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34"/>
        <w:gridCol w:w="7087"/>
      </w:tblGrid>
      <w:tr w:rsidR="00FC3147" w:rsidRPr="00FB79C6" w14:paraId="0737459E" w14:textId="77777777" w:rsidTr="00530448">
        <w:tc>
          <w:tcPr>
            <w:tcW w:w="2835" w:type="dxa"/>
          </w:tcPr>
          <w:p w14:paraId="4D65FAA6" w14:textId="77777777" w:rsidR="009E2EB8" w:rsidRPr="009E2EB8" w:rsidRDefault="00EE76C5" w:rsidP="00F740B1">
            <w:pPr>
              <w:pStyle w:val="100"/>
              <w:ind w:firstLine="0"/>
              <w:jc w:val="left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5DDC6DF" wp14:editId="684F24FF">
                  <wp:extent cx="1728000" cy="309600"/>
                  <wp:effectExtent l="0" t="0" r="571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3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D810E" w14:textId="77777777" w:rsidR="001C5D5A" w:rsidRPr="00530448" w:rsidRDefault="009E2EB8" w:rsidP="00A07F19">
            <w:pPr>
              <w:pStyle w:val="101"/>
              <w:ind w:firstLine="0"/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</w:pP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>428020, Россия, г. Чебоксары,</w:t>
            </w:r>
          </w:p>
          <w:p w14:paraId="245CCC41" w14:textId="77777777" w:rsidR="009E2EB8" w:rsidRPr="00530448" w:rsidRDefault="009E2EB8" w:rsidP="00A07F19">
            <w:pPr>
              <w:pStyle w:val="101"/>
              <w:ind w:firstLine="0"/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</w:pP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>пр. И. Яковлева,</w:t>
            </w:r>
            <w:r w:rsidR="00125AAC"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 xml:space="preserve"> д.</w:t>
            </w: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 xml:space="preserve"> 1.</w:t>
            </w:r>
          </w:p>
          <w:p w14:paraId="1714AF1C" w14:textId="77777777" w:rsidR="009E2EB8" w:rsidRPr="00530448" w:rsidRDefault="003F5982" w:rsidP="00A07F19">
            <w:pPr>
              <w:pStyle w:val="100"/>
              <w:ind w:firstLine="0"/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т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ел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>./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факс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>: (8352) 24-06-50,</w:t>
            </w:r>
          </w:p>
          <w:p w14:paraId="0F8E8251" w14:textId="77777777" w:rsidR="009E2EB8" w:rsidRPr="00530448" w:rsidRDefault="009E2EB8" w:rsidP="00A07F19">
            <w:pPr>
              <w:pStyle w:val="100"/>
              <w:ind w:firstLine="0"/>
              <w:rPr>
                <w:rStyle w:val="a9"/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="00C17F80" w:rsidRPr="00530448">
                <w:rPr>
                  <w:rStyle w:val="a9"/>
                  <w:rFonts w:asciiTheme="minorHAnsi" w:hAnsiTheme="minorHAnsi" w:cs="Calibri"/>
                  <w:spacing w:val="22"/>
                  <w:sz w:val="16"/>
                  <w:szCs w:val="16"/>
                  <w:lang w:val="en-US"/>
                </w:rPr>
                <w:t>info@relematika.ru</w:t>
              </w:r>
            </w:hyperlink>
          </w:p>
          <w:p w14:paraId="692A194B" w14:textId="77777777" w:rsidR="00CC26EC" w:rsidRPr="003F5982" w:rsidRDefault="00CC26EC" w:rsidP="00A07F19">
            <w:pPr>
              <w:pStyle w:val="100"/>
              <w:ind w:firstLine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/>
                <w:spacing w:val="22"/>
                <w:sz w:val="16"/>
                <w:szCs w:val="16"/>
              </w:rPr>
              <w:t>сайт</w:t>
            </w:r>
            <w:r w:rsidRPr="00530448">
              <w:rPr>
                <w:rFonts w:asciiTheme="minorHAnsi" w:hAnsiTheme="minorHAnsi"/>
                <w:spacing w:val="22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530448">
                <w:rPr>
                  <w:rStyle w:val="a9"/>
                  <w:rFonts w:asciiTheme="minorHAnsi" w:hAnsiTheme="minorHAnsi" w:cs="Calibri"/>
                  <w:spacing w:val="22"/>
                  <w:sz w:val="16"/>
                  <w:szCs w:val="16"/>
                  <w:lang w:val="en-US"/>
                </w:rPr>
                <w:t>https//relematika.ru</w:t>
              </w:r>
            </w:hyperlink>
          </w:p>
        </w:tc>
        <w:tc>
          <w:tcPr>
            <w:tcW w:w="7088" w:type="dxa"/>
            <w:shd w:val="clear" w:color="auto" w:fill="auto"/>
          </w:tcPr>
          <w:p w14:paraId="0F19311C" w14:textId="7A57E336" w:rsidR="00125AAC" w:rsidRDefault="007F0809" w:rsidP="00125AAC">
            <w:pPr>
              <w:pStyle w:val="aa"/>
              <w:ind w:right="-107"/>
              <w:rPr>
                <w:rFonts w:ascii="Calibri" w:hAnsi="Calibri" w:cs="Calibri"/>
                <w:b/>
                <w:sz w:val="28"/>
              </w:rPr>
            </w:pPr>
            <w:bookmarkStart w:id="0" w:name="_Ref106178621"/>
            <w:bookmarkStart w:id="1" w:name="_Toc112488283"/>
            <w:bookmarkStart w:id="2" w:name="_Toc117909679"/>
            <w:r w:rsidRPr="00BD6579">
              <w:rPr>
                <w:rFonts w:ascii="Calibri" w:hAnsi="Calibri" w:cs="Calibri"/>
                <w:b/>
                <w:sz w:val="28"/>
              </w:rPr>
              <w:t>Карта заказа</w:t>
            </w:r>
            <w:bookmarkEnd w:id="0"/>
            <w:bookmarkEnd w:id="1"/>
            <w:bookmarkEnd w:id="2"/>
          </w:p>
          <w:p w14:paraId="18B489BA" w14:textId="77777777" w:rsidR="005778FE" w:rsidRPr="005778FE" w:rsidRDefault="005778FE" w:rsidP="00125AAC">
            <w:pPr>
              <w:pStyle w:val="aa"/>
              <w:ind w:right="-10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16B6F6F" w14:textId="77777777" w:rsidR="002F64EF" w:rsidRDefault="007418A6" w:rsidP="002F64EF">
            <w:pPr>
              <w:pStyle w:val="aa"/>
              <w:ind w:right="-107"/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</w:pPr>
            <w:r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ШКАФ </w:t>
            </w:r>
            <w:r w:rsidR="002F64EF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ПРОДОЛЬНОЙ ДИФФЕРЕНЦИАЛЬНОЙ ЗАЩИТЫ </w:t>
            </w:r>
            <w:r w:rsidR="00F10761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С ФУНКЦИЕЙ КСЗ </w:t>
            </w:r>
          </w:p>
          <w:p w14:paraId="19AE214C" w14:textId="532A1B70" w:rsidR="003860F4" w:rsidRDefault="00F10761" w:rsidP="002F64EF">
            <w:pPr>
              <w:pStyle w:val="aa"/>
              <w:ind w:right="-107"/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ЛИНИЙ 110</w:t>
            </w:r>
            <w:r w:rsidR="00A45DD7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-220</w:t>
            </w:r>
            <w:r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 кВ</w:t>
            </w:r>
          </w:p>
          <w:p w14:paraId="74FC1ED2" w14:textId="1D06C5EF" w:rsidR="00FE664E" w:rsidRPr="00125AAC" w:rsidRDefault="00643EEF" w:rsidP="003860F4">
            <w:pPr>
              <w:pStyle w:val="aa"/>
              <w:ind w:right="-107"/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«</w:t>
            </w:r>
            <w:r w:rsidR="007418A6"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Ш2</w:t>
            </w:r>
            <w:r w:rsidR="00F10761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6</w:t>
            </w:r>
            <w:r w:rsidR="007418A6"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00 </w:t>
            </w:r>
            <w:r w:rsidR="00E6200B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0</w:t>
            </w:r>
            <w:r w:rsidR="002F64EF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5</w:t>
            </w:r>
            <w:r w:rsidR="00E6200B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.</w:t>
            </w:r>
            <w:r w:rsidR="003860F4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5</w:t>
            </w:r>
            <w:r w:rsidR="00F10761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6Х</w:t>
            </w:r>
            <w:r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»</w:t>
            </w:r>
          </w:p>
        </w:tc>
      </w:tr>
      <w:tr w:rsidR="002E743F" w:rsidRPr="00FB79C6" w14:paraId="2D3CEAC9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6E768474" w14:textId="77777777" w:rsidR="002E743F" w:rsidRPr="00402688" w:rsidRDefault="002E743F" w:rsidP="00CC0591">
            <w:pPr>
              <w:pStyle w:val="102"/>
              <w:rPr>
                <w:rFonts w:ascii="Calibri" w:hAnsi="Calibri" w:cs="Calibri"/>
                <w:lang w:val="en-US"/>
              </w:rPr>
            </w:pPr>
            <w:r w:rsidRPr="00402688">
              <w:rPr>
                <w:rFonts w:ascii="Calibri" w:hAnsi="Calibri" w:cs="Calibri"/>
              </w:rPr>
              <w:t>Заказчик</w:t>
            </w:r>
          </w:p>
        </w:tc>
        <w:sdt>
          <w:sdtPr>
            <w:rPr>
              <w:rStyle w:val="Calibri10"/>
            </w:rPr>
            <w:id w:val="83675969"/>
            <w:lock w:val="sdtLocked"/>
            <w:placeholder>
              <w:docPart w:val="D50D82627A40407882FC92CEC616D6CB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3C44FF9" w14:textId="77777777" w:rsidR="002E743F" w:rsidRPr="00F1733A" w:rsidRDefault="00A1286B" w:rsidP="00A1286B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Укажите наименование организации</w:t>
                </w:r>
              </w:p>
            </w:tc>
          </w:sdtContent>
        </w:sdt>
      </w:tr>
      <w:tr w:rsidR="002E743F" w:rsidRPr="00FB79C6" w14:paraId="0C8D5296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1507E701" w14:textId="77777777" w:rsidR="002E743F" w:rsidRPr="00717B5D" w:rsidRDefault="002E743F" w:rsidP="002E743F">
            <w:pPr>
              <w:pStyle w:val="102"/>
              <w:rPr>
                <w:rFonts w:ascii="Calibri" w:hAnsi="Calibri" w:cs="Calibri"/>
              </w:rPr>
            </w:pPr>
            <w:r w:rsidRPr="00F62F2A">
              <w:rPr>
                <w:rFonts w:ascii="Calibri" w:hAnsi="Calibri" w:cs="Calibri"/>
              </w:rPr>
              <w:t>Контактное лицо</w:t>
            </w:r>
          </w:p>
        </w:tc>
        <w:sdt>
          <w:sdtPr>
            <w:rPr>
              <w:rStyle w:val="Calibri10"/>
            </w:rPr>
            <w:id w:val="83675970"/>
            <w:lock w:val="sdtLocked"/>
            <w:placeholder>
              <w:docPart w:val="B691BE4DF5BF4C98BF825972E69A1349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B35DDDD" w14:textId="58748808" w:rsidR="002E743F" w:rsidRPr="00F1733A" w:rsidRDefault="00D9794C" w:rsidP="00D9794C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Укажите ФИО контактного лица</w:t>
                </w:r>
                <w:r w:rsidR="00C10C18">
                  <w:rPr>
                    <w:rStyle w:val="af3"/>
                    <w:rFonts w:asciiTheme="minorHAnsi" w:hAnsiTheme="minorHAnsi"/>
                    <w:i/>
                    <w:sz w:val="22"/>
                  </w:rPr>
                  <w:t xml:space="preserve"> и должность</w:t>
                </w:r>
              </w:p>
            </w:tc>
          </w:sdtContent>
        </w:sdt>
      </w:tr>
      <w:tr w:rsidR="002E743F" w:rsidRPr="00FB79C6" w14:paraId="1DA58079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24A5FC2A" w14:textId="77777777" w:rsidR="002E743F" w:rsidRPr="00F62F2A" w:rsidRDefault="00402688" w:rsidP="002E743F">
            <w:pPr>
              <w:pStyle w:val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Телефон, </w:t>
            </w:r>
            <w:r w:rsidR="002E743F" w:rsidRPr="00F62F2A">
              <w:rPr>
                <w:rFonts w:ascii="Calibri" w:hAnsi="Calibri" w:cs="Calibri"/>
                <w:lang w:val="en-US"/>
              </w:rPr>
              <w:t>E</w:t>
            </w:r>
            <w:r w:rsidR="002E743F" w:rsidRPr="00F62F2A">
              <w:rPr>
                <w:rFonts w:ascii="Calibri" w:hAnsi="Calibri" w:cs="Calibri"/>
              </w:rPr>
              <w:t>-</w:t>
            </w:r>
            <w:r w:rsidR="002E743F" w:rsidRPr="00F62F2A">
              <w:rPr>
                <w:rFonts w:ascii="Calibri" w:hAnsi="Calibri" w:cs="Calibri"/>
                <w:lang w:val="en-US"/>
              </w:rPr>
              <w:t>mail</w:t>
            </w:r>
          </w:p>
        </w:tc>
        <w:sdt>
          <w:sdtPr>
            <w:rPr>
              <w:rStyle w:val="Calibri10"/>
            </w:rPr>
            <w:id w:val="83675971"/>
            <w:lock w:val="sdtLocked"/>
            <w:placeholder>
              <w:docPart w:val="C6C80D2BCA1540CA8A97E376C3701051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EC7AF87" w14:textId="77777777" w:rsidR="002E743F" w:rsidRPr="00F1733A" w:rsidRDefault="00D9794C" w:rsidP="002E743F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Укажите контактный телефон и адрес электронной почты</w:t>
                </w:r>
              </w:p>
            </w:tc>
          </w:sdtContent>
        </w:sdt>
      </w:tr>
      <w:tr w:rsidR="002E743F" w:rsidRPr="00FB79C6" w14:paraId="060B4870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713E5ECC" w14:textId="77777777" w:rsidR="002E743F" w:rsidRPr="00402688" w:rsidRDefault="002E743F" w:rsidP="002E743F">
            <w:pPr>
              <w:pStyle w:val="102"/>
              <w:rPr>
                <w:rFonts w:ascii="Calibri" w:hAnsi="Calibri" w:cs="Calibri"/>
              </w:rPr>
            </w:pPr>
            <w:r w:rsidRPr="00402688">
              <w:rPr>
                <w:rFonts w:ascii="Calibri" w:hAnsi="Calibri" w:cs="Calibri"/>
              </w:rPr>
              <w:t>Объект установки</w:t>
            </w:r>
          </w:p>
        </w:tc>
        <w:sdt>
          <w:sdtPr>
            <w:rPr>
              <w:rStyle w:val="Calibri10"/>
            </w:rPr>
            <w:id w:val="83675972"/>
            <w:lock w:val="sdtLocked"/>
            <w:placeholder>
              <w:docPart w:val="27E14E61507D4830AB4846573A0465D0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0C7A4D6" w14:textId="77777777" w:rsidR="002E743F" w:rsidRPr="00F1733A" w:rsidRDefault="003D5751" w:rsidP="003D5751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Укажите наименование объекта установки шкафов</w:t>
                </w:r>
              </w:p>
            </w:tc>
          </w:sdtContent>
        </w:sdt>
      </w:tr>
    </w:tbl>
    <w:p w14:paraId="79E6A7FC" w14:textId="77777777" w:rsidR="00A357C7" w:rsidRDefault="00A357C7" w:rsidP="008D25D9">
      <w:pPr>
        <w:pStyle w:val="ac"/>
        <w:spacing w:after="0"/>
        <w:ind w:left="142"/>
        <w:rPr>
          <w:b/>
          <w:i/>
          <w:sz w:val="18"/>
          <w:szCs w:val="18"/>
        </w:rPr>
      </w:pPr>
    </w:p>
    <w:p w14:paraId="790C5F4A" w14:textId="546C3B2B" w:rsidR="001C37BE" w:rsidRDefault="001C37BE" w:rsidP="001C37BE">
      <w:pPr>
        <w:spacing w:after="0" w:line="240" w:lineRule="auto"/>
        <w:jc w:val="both"/>
        <w:rPr>
          <w:b/>
          <w:i/>
          <w:sz w:val="18"/>
          <w:szCs w:val="18"/>
        </w:rPr>
      </w:pPr>
      <w:r w:rsidRPr="00FA4155">
        <w:rPr>
          <w:b/>
          <w:i/>
          <w:sz w:val="18"/>
          <w:szCs w:val="18"/>
        </w:rPr>
        <w:t>Выберите</w:t>
      </w:r>
      <w:r>
        <w:rPr>
          <w:b/>
          <w:i/>
          <w:sz w:val="18"/>
          <w:szCs w:val="18"/>
        </w:rPr>
        <w:t xml:space="preserve"> </w:t>
      </w:r>
      <w:r w:rsidRPr="00FA4155">
        <w:rPr>
          <w:b/>
          <w:i/>
          <w:sz w:val="18"/>
          <w:szCs w:val="18"/>
        </w:rPr>
        <w:t xml:space="preserve">тип и необходимые параметры шкафа, а также укажите </w:t>
      </w:r>
      <w:r w:rsidRPr="00FA4155">
        <w:rPr>
          <w:b/>
          <w:bCs/>
          <w:i/>
          <w:iCs/>
          <w:sz w:val="18"/>
          <w:szCs w:val="18"/>
        </w:rPr>
        <w:t xml:space="preserve">требуемые </w:t>
      </w:r>
      <w:r w:rsidR="00817A22">
        <w:rPr>
          <w:b/>
          <w:bCs/>
          <w:i/>
          <w:iCs/>
          <w:sz w:val="18"/>
          <w:szCs w:val="18"/>
        </w:rPr>
        <w:t>сведения</w:t>
      </w:r>
      <w:r w:rsidRPr="00FA4155">
        <w:rPr>
          <w:b/>
          <w:bCs/>
          <w:i/>
          <w:iCs/>
          <w:sz w:val="18"/>
          <w:szCs w:val="18"/>
        </w:rPr>
        <w:t xml:space="preserve"> в соответствующих полях</w:t>
      </w:r>
      <w:r>
        <w:rPr>
          <w:b/>
          <w:bCs/>
          <w:i/>
          <w:iCs/>
          <w:sz w:val="18"/>
          <w:szCs w:val="18"/>
        </w:rPr>
        <w:t>.</w:t>
      </w:r>
    </w:p>
    <w:p w14:paraId="1A349A88" w14:textId="77777777" w:rsidR="00950F31" w:rsidRDefault="00950F31" w:rsidP="009F2C53">
      <w:pPr>
        <w:pStyle w:val="ac"/>
        <w:spacing w:after="0" w:line="240" w:lineRule="auto"/>
        <w:ind w:left="142"/>
        <w:rPr>
          <w:b/>
          <w:sz w:val="20"/>
          <w:szCs w:val="20"/>
          <w:lang w:eastAsia="ru-RU"/>
        </w:rPr>
      </w:pPr>
    </w:p>
    <w:p w14:paraId="6F191830" w14:textId="77777777" w:rsidR="00513501" w:rsidRPr="00890DD9" w:rsidRDefault="00A604B8" w:rsidP="00890DD9">
      <w:pPr>
        <w:pStyle w:val="ac"/>
        <w:numPr>
          <w:ilvl w:val="0"/>
          <w:numId w:val="3"/>
        </w:numPr>
        <w:spacing w:after="0" w:line="240" w:lineRule="auto"/>
        <w:ind w:left="142" w:hanging="142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Тип и количество шкафов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31"/>
        <w:gridCol w:w="5947"/>
        <w:gridCol w:w="1133"/>
      </w:tblGrid>
      <w:tr w:rsidR="00844E53" w:rsidRPr="00BA33B6" w14:paraId="7FC3FBD1" w14:textId="77777777" w:rsidTr="00844E53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DFE6" w14:textId="7681C094" w:rsidR="00844E53" w:rsidRPr="00EB0AFF" w:rsidRDefault="00844E53" w:rsidP="00844E53">
            <w:pPr>
              <w:pStyle w:val="aa"/>
              <w:tabs>
                <w:tab w:val="left" w:pos="1695"/>
              </w:tabs>
              <w:jc w:val="left"/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szCs w:val="20"/>
                <w:lang w:eastAsia="en-US"/>
              </w:rPr>
              <w:t>Ш2</w:t>
            </w:r>
            <w:r w:rsidR="00C07C9E">
              <w:rPr>
                <w:rFonts w:ascii="Calibri" w:hAnsi="Calibri" w:cs="Calibri"/>
                <w:szCs w:val="20"/>
                <w:lang w:eastAsia="en-US"/>
              </w:rPr>
              <w:t>6</w:t>
            </w:r>
            <w:r>
              <w:rPr>
                <w:rFonts w:ascii="Calibri" w:hAnsi="Calibri" w:cs="Calibri"/>
                <w:szCs w:val="20"/>
                <w:lang w:eastAsia="en-US"/>
              </w:rPr>
              <w:t>00 0</w:t>
            </w:r>
            <w:r w:rsidR="002F64EF">
              <w:rPr>
                <w:rFonts w:ascii="Calibri" w:hAnsi="Calibri" w:cs="Calibri"/>
                <w:szCs w:val="20"/>
                <w:lang w:eastAsia="en-US"/>
              </w:rPr>
              <w:t>5</w:t>
            </w:r>
            <w:r w:rsidR="00E17C9D">
              <w:rPr>
                <w:rFonts w:ascii="Calibri" w:hAnsi="Calibri" w:cs="Calibri"/>
                <w:szCs w:val="20"/>
                <w:lang w:eastAsia="en-US"/>
              </w:rPr>
              <w:t>.</w:t>
            </w:r>
            <w:r w:rsidR="00C07C9E">
              <w:rPr>
                <w:rFonts w:ascii="Calibri" w:hAnsi="Calibri" w:cs="Calibri"/>
                <w:szCs w:val="20"/>
                <w:lang w:eastAsia="en-US"/>
              </w:rPr>
              <w:t>561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57EA" w14:textId="77777777" w:rsidR="002F64EF" w:rsidRDefault="00E17C9D" w:rsidP="007C77AE">
            <w:pPr>
              <w:pStyle w:val="aa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Шкаф</w:t>
            </w:r>
            <w:r w:rsidR="00843257">
              <w:rPr>
                <w:rFonts w:ascii="Calibri" w:hAnsi="Calibri" w:cs="Calibri"/>
                <w:szCs w:val="20"/>
              </w:rPr>
              <w:t xml:space="preserve"> </w:t>
            </w:r>
            <w:r w:rsidR="002F64EF">
              <w:rPr>
                <w:rFonts w:ascii="Calibri" w:hAnsi="Calibri" w:cs="Calibri"/>
                <w:szCs w:val="20"/>
              </w:rPr>
              <w:t xml:space="preserve">продольной дифференциальной защиты с функцией </w:t>
            </w:r>
            <w:r w:rsidR="00843257">
              <w:rPr>
                <w:rFonts w:ascii="Calibri" w:hAnsi="Calibri" w:cs="Calibri"/>
                <w:szCs w:val="20"/>
              </w:rPr>
              <w:t>КСЗ линий 110-220 кВ</w:t>
            </w:r>
            <w:r w:rsidR="000C2BEA">
              <w:rPr>
                <w:rFonts w:ascii="Calibri" w:hAnsi="Calibri" w:cs="Calibri"/>
                <w:szCs w:val="20"/>
              </w:rPr>
              <w:t xml:space="preserve"> с одним выключателем на присоединение</w:t>
            </w:r>
            <w:r w:rsidR="002F64EF" w:rsidRPr="002F64EF">
              <w:rPr>
                <w:rFonts w:ascii="Calibri" w:hAnsi="Calibri" w:cs="Calibri"/>
                <w:szCs w:val="20"/>
              </w:rPr>
              <w:t>:</w:t>
            </w:r>
          </w:p>
          <w:p w14:paraId="4D302CB9" w14:textId="667CFD17" w:rsidR="00844E53" w:rsidRPr="00844E53" w:rsidRDefault="00844E53" w:rsidP="002F64EF">
            <w:pPr>
              <w:pStyle w:val="aa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А</w:t>
            </w:r>
            <w:r w:rsidR="00E17C9D">
              <w:rPr>
                <w:rFonts w:ascii="Calibri" w:hAnsi="Calibri" w:cs="Calibri"/>
                <w:szCs w:val="20"/>
              </w:rPr>
              <w:t>1</w:t>
            </w:r>
            <w:r w:rsidRPr="00844E53">
              <w:rPr>
                <w:rFonts w:ascii="Calibri" w:hAnsi="Calibri" w:cs="Calibri"/>
                <w:szCs w:val="20"/>
              </w:rPr>
              <w:t xml:space="preserve">: </w:t>
            </w:r>
            <w:r>
              <w:rPr>
                <w:rFonts w:ascii="Calibri" w:hAnsi="Calibri" w:cs="Calibri"/>
                <w:szCs w:val="20"/>
              </w:rPr>
              <w:t xml:space="preserve">устройство </w:t>
            </w:r>
            <w:r w:rsidR="008953C2">
              <w:rPr>
                <w:rFonts w:ascii="Calibri" w:hAnsi="Calibri" w:cs="Calibri"/>
                <w:szCs w:val="20"/>
              </w:rPr>
              <w:t>продольной</w:t>
            </w:r>
            <w:r w:rsidR="00C07C9E">
              <w:rPr>
                <w:rFonts w:ascii="Calibri" w:hAnsi="Calibri" w:cs="Calibri"/>
                <w:szCs w:val="20"/>
              </w:rPr>
              <w:t xml:space="preserve"> </w:t>
            </w:r>
            <w:r w:rsidR="008953C2">
              <w:rPr>
                <w:rFonts w:ascii="Calibri" w:hAnsi="Calibri" w:cs="Calibri"/>
                <w:szCs w:val="20"/>
              </w:rPr>
              <w:t xml:space="preserve">ДЗЛ </w:t>
            </w:r>
            <w:r w:rsidR="00C07C9E">
              <w:rPr>
                <w:rFonts w:ascii="Calibri" w:hAnsi="Calibri" w:cs="Calibri"/>
                <w:szCs w:val="20"/>
              </w:rPr>
              <w:t>110</w:t>
            </w:r>
            <w:r w:rsidR="000C2BEA">
              <w:rPr>
                <w:rFonts w:ascii="Calibri" w:hAnsi="Calibri" w:cs="Calibri"/>
                <w:szCs w:val="20"/>
              </w:rPr>
              <w:t>-220 кВ</w:t>
            </w:r>
            <w:r w:rsidR="00C07C9E">
              <w:rPr>
                <w:rFonts w:ascii="Calibri" w:hAnsi="Calibri" w:cs="Calibri"/>
                <w:szCs w:val="20"/>
              </w:rPr>
              <w:t xml:space="preserve"> </w:t>
            </w:r>
          </w:p>
        </w:tc>
        <w:sdt>
          <w:sdtPr>
            <w:rPr>
              <w:rStyle w:val="Calibri11"/>
            </w:rPr>
            <w:id w:val="83675983"/>
            <w:lock w:val="sdtLocked"/>
            <w:placeholder>
              <w:docPart w:val="1B15DD732A5C4F76B8416A677C950B43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i/>
              <w:sz w:val="20"/>
              <w:szCs w:val="20"/>
            </w:rPr>
          </w:sdtEndPr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309B55" w14:textId="07A7B3D7" w:rsidR="00844E53" w:rsidRPr="00BA33B6" w:rsidRDefault="00844E53" w:rsidP="00844E53">
                <w:pPr>
                  <w:pStyle w:val="100"/>
                  <w:ind w:firstLine="0"/>
                  <w:jc w:val="center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Кол</w:t>
                </w:r>
                <w:r>
                  <w:rPr>
                    <w:rStyle w:val="af3"/>
                    <w:rFonts w:asciiTheme="minorHAnsi" w:hAnsiTheme="minorHAnsi"/>
                    <w:i/>
                    <w:sz w:val="22"/>
                  </w:rPr>
                  <w:t>-</w:t>
                </w: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во</w:t>
                </w:r>
              </w:p>
            </w:tc>
          </w:sdtContent>
        </w:sdt>
      </w:tr>
      <w:tr w:rsidR="00844E53" w:rsidRPr="00BA33B6" w14:paraId="24BC3C26" w14:textId="77777777" w:rsidTr="00844E53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8F5E" w14:textId="446CCA41" w:rsidR="00844E53" w:rsidRPr="006C6968" w:rsidRDefault="00844E53" w:rsidP="00844E53">
            <w:pPr>
              <w:pStyle w:val="aa"/>
              <w:jc w:val="left"/>
              <w:rPr>
                <w:rFonts w:ascii="Calibri" w:hAnsi="Calibri" w:cs="Calibri"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eastAsia="en-US"/>
              </w:rPr>
              <w:t>Ш2</w:t>
            </w:r>
            <w:r w:rsidR="00C07C9E">
              <w:rPr>
                <w:rFonts w:ascii="Calibri" w:hAnsi="Calibri" w:cs="Calibri"/>
                <w:szCs w:val="20"/>
                <w:lang w:eastAsia="en-US"/>
              </w:rPr>
              <w:t>6</w:t>
            </w:r>
            <w:r>
              <w:rPr>
                <w:rFonts w:ascii="Calibri" w:hAnsi="Calibri" w:cs="Calibri"/>
                <w:szCs w:val="20"/>
                <w:lang w:eastAsia="en-US"/>
              </w:rPr>
              <w:t>00 0</w:t>
            </w:r>
            <w:r w:rsidR="002F64EF">
              <w:rPr>
                <w:rFonts w:ascii="Calibri" w:hAnsi="Calibri" w:cs="Calibri"/>
                <w:szCs w:val="20"/>
                <w:lang w:eastAsia="en-US"/>
              </w:rPr>
              <w:t>5</w:t>
            </w:r>
            <w:r>
              <w:rPr>
                <w:rFonts w:ascii="Calibri" w:hAnsi="Calibri" w:cs="Calibri"/>
                <w:szCs w:val="20"/>
                <w:lang w:eastAsia="en-US"/>
              </w:rPr>
              <w:t>.</w:t>
            </w:r>
            <w:r w:rsidR="00C07C9E">
              <w:rPr>
                <w:rFonts w:ascii="Calibri" w:hAnsi="Calibri" w:cs="Calibri"/>
                <w:szCs w:val="20"/>
                <w:lang w:eastAsia="en-US"/>
              </w:rPr>
              <w:t>562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530D" w14:textId="1080F4EA" w:rsidR="00844E53" w:rsidRDefault="00E17C9D" w:rsidP="007C77AE">
            <w:pPr>
              <w:pStyle w:val="aa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Шкаф </w:t>
            </w:r>
            <w:r w:rsidR="008953C2">
              <w:rPr>
                <w:rFonts w:ascii="Calibri" w:hAnsi="Calibri" w:cs="Calibri"/>
                <w:szCs w:val="20"/>
              </w:rPr>
              <w:t>продольной дифференциальной защиты</w:t>
            </w:r>
            <w:r w:rsidR="000C2BEA">
              <w:rPr>
                <w:rFonts w:ascii="Calibri" w:hAnsi="Calibri" w:cs="Calibri"/>
                <w:szCs w:val="20"/>
              </w:rPr>
              <w:t xml:space="preserve"> с функцией КСЗ линий </w:t>
            </w:r>
            <w:r w:rsidR="00A45DD7">
              <w:rPr>
                <w:rFonts w:ascii="Calibri" w:hAnsi="Calibri" w:cs="Calibri"/>
                <w:szCs w:val="20"/>
              </w:rPr>
              <w:t xml:space="preserve">110-220 кВ </w:t>
            </w:r>
            <w:r w:rsidR="000C2BEA">
              <w:rPr>
                <w:rFonts w:ascii="Calibri" w:hAnsi="Calibri" w:cs="Calibri"/>
                <w:szCs w:val="20"/>
              </w:rPr>
              <w:t>для первичны</w:t>
            </w:r>
            <w:r w:rsidR="00B262A0">
              <w:rPr>
                <w:rFonts w:ascii="Calibri" w:hAnsi="Calibri" w:cs="Calibri"/>
                <w:szCs w:val="20"/>
              </w:rPr>
              <w:t>х схем подстанций</w:t>
            </w:r>
            <w:r w:rsidR="00B450A1">
              <w:rPr>
                <w:rFonts w:ascii="Calibri" w:hAnsi="Calibri" w:cs="Calibri"/>
                <w:szCs w:val="20"/>
              </w:rPr>
              <w:t xml:space="preserve"> с двумя</w:t>
            </w:r>
            <w:r w:rsidR="00A45DD7">
              <w:rPr>
                <w:rFonts w:ascii="Calibri" w:hAnsi="Calibri" w:cs="Calibri"/>
                <w:szCs w:val="20"/>
              </w:rPr>
              <w:t xml:space="preserve"> </w:t>
            </w:r>
            <w:r w:rsidR="00B450A1">
              <w:rPr>
                <w:rFonts w:ascii="Calibri" w:hAnsi="Calibri" w:cs="Calibri"/>
                <w:szCs w:val="20"/>
              </w:rPr>
              <w:t>выключателями на присоединение/с двойной системой шин и обходным выключателем/с ремонтной перемычкой</w:t>
            </w:r>
            <w:r w:rsidR="00364976">
              <w:rPr>
                <w:rFonts w:ascii="Calibri" w:hAnsi="Calibri" w:cs="Calibri"/>
                <w:szCs w:val="20"/>
              </w:rPr>
              <w:t>, в составе</w:t>
            </w:r>
            <w:r w:rsidR="00844E53" w:rsidRPr="00055653">
              <w:rPr>
                <w:rFonts w:ascii="Calibri" w:hAnsi="Calibri" w:cs="Calibri"/>
                <w:szCs w:val="20"/>
              </w:rPr>
              <w:t>:</w:t>
            </w:r>
          </w:p>
          <w:p w14:paraId="254E79AA" w14:textId="1D3CA6AA" w:rsidR="00E62143" w:rsidRPr="002855D2" w:rsidRDefault="008953C2" w:rsidP="00844E53">
            <w:pPr>
              <w:pStyle w:val="aa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А1</w:t>
            </w:r>
            <w:r w:rsidRPr="00844E53">
              <w:rPr>
                <w:rFonts w:ascii="Calibri" w:hAnsi="Calibri" w:cs="Calibri"/>
                <w:szCs w:val="20"/>
              </w:rPr>
              <w:t xml:space="preserve">: </w:t>
            </w:r>
            <w:r>
              <w:rPr>
                <w:rFonts w:ascii="Calibri" w:hAnsi="Calibri" w:cs="Calibri"/>
                <w:szCs w:val="20"/>
              </w:rPr>
              <w:t>устройство продольной ДЗЛ 110-220 кВ</w:t>
            </w:r>
          </w:p>
        </w:tc>
        <w:sdt>
          <w:sdtPr>
            <w:rPr>
              <w:rStyle w:val="Calibri11"/>
            </w:rPr>
            <w:id w:val="83675990"/>
            <w:placeholder>
              <w:docPart w:val="EDA8833214ED4CE586F25B3369CE67DB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 w:val="20"/>
              <w:szCs w:val="20"/>
            </w:rPr>
          </w:sdtEndPr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9E29F3" w14:textId="56F7202C" w:rsidR="00844E53" w:rsidRPr="00BA33B6" w:rsidRDefault="00844E53" w:rsidP="00844E53">
                <w:pPr>
                  <w:pStyle w:val="100"/>
                  <w:ind w:firstLine="0"/>
                  <w:jc w:val="center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Кол</w:t>
                </w:r>
                <w:r>
                  <w:rPr>
                    <w:rStyle w:val="af3"/>
                    <w:rFonts w:asciiTheme="minorHAnsi" w:hAnsiTheme="minorHAnsi"/>
                    <w:i/>
                    <w:sz w:val="22"/>
                  </w:rPr>
                  <w:t>-во</w:t>
                </w:r>
              </w:p>
            </w:tc>
          </w:sdtContent>
        </w:sdt>
      </w:tr>
      <w:tr w:rsidR="00760BB1" w:rsidRPr="00BA33B6" w14:paraId="0E09E701" w14:textId="77777777" w:rsidTr="00844E53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5A44" w14:textId="1E0FFD31" w:rsidR="00760BB1" w:rsidRDefault="00760BB1" w:rsidP="00760BB1">
            <w:pPr>
              <w:pStyle w:val="aa"/>
              <w:jc w:val="left"/>
              <w:rPr>
                <w:rFonts w:ascii="Calibri" w:hAnsi="Calibri" w:cs="Calibri"/>
                <w:szCs w:val="20"/>
                <w:lang w:eastAsia="en-US"/>
              </w:rPr>
            </w:pPr>
            <w:r>
              <w:rPr>
                <w:rFonts w:ascii="Calibri" w:hAnsi="Calibri" w:cs="Calibri"/>
                <w:szCs w:val="20"/>
                <w:lang w:eastAsia="en-US"/>
              </w:rPr>
              <w:t>Ш2600 05.561 05.561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0BCD" w14:textId="77777777" w:rsidR="00760BB1" w:rsidRDefault="00760BB1" w:rsidP="007C77AE">
            <w:pPr>
              <w:pStyle w:val="aa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Шкаф с двумя комплектами продольной дифференциальной защиты с функцией КСЗ линий 110-220 кВ с одним выключателем на присоединение, в составе</w:t>
            </w:r>
            <w:r w:rsidRPr="002F64EF">
              <w:rPr>
                <w:rFonts w:ascii="Calibri" w:hAnsi="Calibri" w:cs="Calibri"/>
                <w:szCs w:val="20"/>
              </w:rPr>
              <w:t>:</w:t>
            </w:r>
          </w:p>
          <w:p w14:paraId="2C44CA41" w14:textId="19DEB0DC" w:rsidR="00760BB1" w:rsidRDefault="00760BB1" w:rsidP="00760BB1">
            <w:pPr>
              <w:pStyle w:val="aa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А1, А2</w:t>
            </w:r>
            <w:r w:rsidRPr="00844E53">
              <w:rPr>
                <w:rFonts w:ascii="Calibri" w:hAnsi="Calibri" w:cs="Calibri"/>
                <w:szCs w:val="20"/>
              </w:rPr>
              <w:t xml:space="preserve">: </w:t>
            </w:r>
            <w:r>
              <w:rPr>
                <w:rFonts w:ascii="Calibri" w:hAnsi="Calibri" w:cs="Calibri"/>
                <w:szCs w:val="20"/>
              </w:rPr>
              <w:t xml:space="preserve">устройство продольной ДЗЛ 110-220 кВ </w:t>
            </w:r>
          </w:p>
        </w:tc>
        <w:sdt>
          <w:sdtPr>
            <w:rPr>
              <w:rStyle w:val="Calibri11"/>
            </w:rPr>
            <w:id w:val="-1917622780"/>
            <w:placeholder>
              <w:docPart w:val="5A6F2ED4E5F24B07AAEFE3E257BEB7C8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i/>
              <w:sz w:val="20"/>
              <w:szCs w:val="20"/>
            </w:rPr>
          </w:sdtEndPr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0FFA80" w14:textId="0F33A54B" w:rsidR="00760BB1" w:rsidRDefault="00760BB1" w:rsidP="00760BB1">
                <w:pPr>
                  <w:pStyle w:val="100"/>
                  <w:ind w:firstLine="0"/>
                  <w:jc w:val="center"/>
                  <w:rPr>
                    <w:rStyle w:val="Calibri11"/>
                  </w:rPr>
                </w:pP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Кол</w:t>
                </w:r>
                <w:r>
                  <w:rPr>
                    <w:rStyle w:val="af3"/>
                    <w:rFonts w:asciiTheme="minorHAnsi" w:hAnsiTheme="minorHAnsi"/>
                    <w:i/>
                    <w:sz w:val="22"/>
                  </w:rPr>
                  <w:t>-</w:t>
                </w: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во</w:t>
                </w:r>
              </w:p>
            </w:tc>
          </w:sdtContent>
        </w:sdt>
      </w:tr>
      <w:tr w:rsidR="00760BB1" w:rsidRPr="00BA33B6" w14:paraId="7FDDDAD3" w14:textId="77777777" w:rsidTr="00844E53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7ED0" w14:textId="78FA0CE2" w:rsidR="00760BB1" w:rsidRDefault="00760BB1" w:rsidP="00760BB1">
            <w:pPr>
              <w:pStyle w:val="aa"/>
              <w:jc w:val="left"/>
              <w:rPr>
                <w:rFonts w:ascii="Calibri" w:hAnsi="Calibri" w:cs="Calibri"/>
                <w:szCs w:val="20"/>
                <w:lang w:eastAsia="en-US"/>
              </w:rPr>
            </w:pPr>
            <w:r>
              <w:rPr>
                <w:rFonts w:ascii="Calibri" w:hAnsi="Calibri" w:cs="Calibri"/>
                <w:szCs w:val="20"/>
                <w:lang w:eastAsia="en-US"/>
              </w:rPr>
              <w:t>Ш2600 05.562 05.562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343C" w14:textId="1835F5A7" w:rsidR="00760BB1" w:rsidRDefault="00760BB1" w:rsidP="007C77AE">
            <w:pPr>
              <w:pStyle w:val="aa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Шкаф с двумя комплектами продольной дифференциальной защиты с функцией КСЗ линий 110-220 кВ для первичных схем подстанций с двумя выключателями на присоединение/с двойной системой</w:t>
            </w:r>
            <w:r w:rsidR="007C77AE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>шин и обходным выключателем/с ремонтной перемычкой, в составе</w:t>
            </w:r>
            <w:r w:rsidRPr="00055653">
              <w:rPr>
                <w:rFonts w:ascii="Calibri" w:hAnsi="Calibri" w:cs="Calibri"/>
                <w:szCs w:val="20"/>
              </w:rPr>
              <w:t>:</w:t>
            </w:r>
          </w:p>
          <w:p w14:paraId="2A50D85E" w14:textId="7A59BEA1" w:rsidR="00760BB1" w:rsidRDefault="00760BB1" w:rsidP="00760BB1">
            <w:pPr>
              <w:pStyle w:val="aa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А1, А2</w:t>
            </w:r>
            <w:r w:rsidRPr="00844E53">
              <w:rPr>
                <w:rFonts w:ascii="Calibri" w:hAnsi="Calibri" w:cs="Calibri"/>
                <w:szCs w:val="20"/>
              </w:rPr>
              <w:t xml:space="preserve">: </w:t>
            </w:r>
            <w:r>
              <w:rPr>
                <w:rFonts w:ascii="Calibri" w:hAnsi="Calibri" w:cs="Calibri"/>
                <w:szCs w:val="20"/>
              </w:rPr>
              <w:t>устройство продольной ДЗЛ 110-220 кВ</w:t>
            </w:r>
          </w:p>
        </w:tc>
        <w:sdt>
          <w:sdtPr>
            <w:rPr>
              <w:rStyle w:val="Calibri11"/>
            </w:rPr>
            <w:id w:val="-1357879471"/>
            <w:placeholder>
              <w:docPart w:val="A261C857D25A4178916D8E39B2B48DD3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 w:val="20"/>
              <w:szCs w:val="20"/>
            </w:rPr>
          </w:sdtEndPr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8949B7" w14:textId="5FF328B6" w:rsidR="00760BB1" w:rsidRDefault="00760BB1" w:rsidP="00760BB1">
                <w:pPr>
                  <w:pStyle w:val="100"/>
                  <w:ind w:firstLine="0"/>
                  <w:jc w:val="center"/>
                  <w:rPr>
                    <w:rStyle w:val="Calibri11"/>
                  </w:rPr>
                </w:pP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Кол</w:t>
                </w:r>
                <w:r>
                  <w:rPr>
                    <w:rStyle w:val="af3"/>
                    <w:rFonts w:asciiTheme="minorHAnsi" w:hAnsiTheme="minorHAnsi"/>
                    <w:i/>
                    <w:sz w:val="22"/>
                  </w:rPr>
                  <w:t>-во</w:t>
                </w:r>
              </w:p>
            </w:tc>
          </w:sdtContent>
        </w:sdt>
      </w:tr>
    </w:tbl>
    <w:p w14:paraId="69E99965" w14:textId="0A3C7AFE" w:rsidR="009B194C" w:rsidRDefault="009B194C" w:rsidP="009B194C">
      <w:pPr>
        <w:pStyle w:val="ac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Первичная схема подстанции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9B194C" w14:paraId="554E078E" w14:textId="77777777" w:rsidTr="00954E7D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5F4D" w14:textId="2A14D0C7" w:rsidR="009B194C" w:rsidRDefault="004D0227" w:rsidP="00954E7D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Схема </w:t>
            </w:r>
            <w:r w:rsidR="0003516D">
              <w:rPr>
                <w:rFonts w:ascii="Calibri" w:hAnsi="Calibri"/>
                <w:sz w:val="20"/>
                <w:szCs w:val="20"/>
              </w:rPr>
              <w:t>распределительного устройства подстанции</w:t>
            </w:r>
            <w:r w:rsidR="00A45DD7">
              <w:rPr>
                <w:rFonts w:ascii="Calibri" w:hAnsi="Calibri"/>
                <w:sz w:val="20"/>
                <w:szCs w:val="20"/>
              </w:rPr>
              <w:t xml:space="preserve"> 110-220 кВ</w:t>
            </w:r>
          </w:p>
        </w:tc>
        <w:sdt>
          <w:sdtPr>
            <w:rPr>
              <w:rStyle w:val="Calibri11"/>
            </w:rPr>
            <w:id w:val="461076931"/>
            <w:placeholder>
              <w:docPart w:val="1880A29809AE4700B59A514E768BA2B9"/>
            </w:placeholder>
            <w:showingPlcHdr/>
            <w15:color w:val="800000"/>
            <w:dropDownList>
              <w:listItem w:displayText="С одним выключателем на присоединение" w:value="С одним выключателем на присоединение"/>
              <w:listItem w:displayText="С двумя выключателями на присоединение" w:value="С двумя выключателями на присоединение"/>
              <w:listItem w:displayText="С двойной системой шин и обходным выключателем" w:value="С двойной системой шин и обходным выключателем"/>
              <w:listItem w:displayText="С ремонтной перемычкой (схема 5Н)" w:value="С ремонтной перемычкой (схема 5Н)"/>
            </w:dropDownList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0A0D668" w14:textId="77777777" w:rsidR="009B194C" w:rsidRDefault="009B194C" w:rsidP="00954E7D">
                <w:pPr>
                  <w:rPr>
                    <w:rStyle w:val="Calibri11"/>
                  </w:rPr>
                </w:pPr>
                <w:r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</w:tbl>
    <w:p w14:paraId="7EAECFEF" w14:textId="4BEE4908" w:rsidR="00CC79D5" w:rsidRDefault="00C06F96" w:rsidP="009F2C53">
      <w:pPr>
        <w:pStyle w:val="ac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Цепи оперативного питания шкафа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DB0432" w14:paraId="118EBC5E" w14:textId="77777777" w:rsidTr="00C06F96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370D" w14:textId="77777777" w:rsidR="00DB0432" w:rsidRDefault="00DB0432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Номинальное напряжение оперативного тока</w:t>
            </w:r>
          </w:p>
        </w:tc>
        <w:sdt>
          <w:sdtPr>
            <w:rPr>
              <w:rStyle w:val="Calibri11"/>
            </w:rPr>
            <w:id w:val="296038824"/>
            <w:placeholder>
              <w:docPart w:val="B8B9AB99A63B4C319F246775A99A1B24"/>
            </w:placeholder>
            <w:showingPlcHdr/>
            <w15:color w:val="800000"/>
            <w:dropDownList>
              <w:listItem w:displayText="220 В постоянного тока" w:value="220 В постоянного тока"/>
              <w:listItem w:displayText="220 В выпрямленного тока" w:value="220 В выпрямленного тока"/>
              <w:listItem w:displayText="110 В постоянного тока" w:value="110 В постоянного тока"/>
            </w:dropDownList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883C0F9" w14:textId="77777777" w:rsidR="00DB0432" w:rsidRDefault="00DB0432">
                <w:pPr>
                  <w:rPr>
                    <w:rStyle w:val="Calibri11"/>
                  </w:rPr>
                </w:pPr>
                <w:r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</w:tbl>
    <w:p w14:paraId="241B66E7" w14:textId="77777777" w:rsidR="00C06F96" w:rsidRDefault="00C06F96" w:rsidP="00C06F96">
      <w:pPr>
        <w:pStyle w:val="ac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Аналоговые цепи шкафа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C06F96" w14:paraId="7FF256B3" w14:textId="77777777" w:rsidTr="000E7331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7A71" w14:textId="0A5D4063" w:rsidR="00C06F96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Цепи </w:t>
            </w:r>
            <w:r w:rsidRPr="00554341">
              <w:rPr>
                <w:rFonts w:ascii="Calibri" w:hAnsi="Calibri"/>
                <w:sz w:val="20"/>
                <w:szCs w:val="20"/>
              </w:rPr>
              <w:t>переменн</w:t>
            </w:r>
            <w:r>
              <w:rPr>
                <w:rFonts w:ascii="Calibri" w:hAnsi="Calibri"/>
                <w:sz w:val="20"/>
                <w:szCs w:val="20"/>
              </w:rPr>
              <w:t>ого</w:t>
            </w:r>
            <w:r w:rsidRPr="00554341">
              <w:rPr>
                <w:rFonts w:ascii="Calibri" w:hAnsi="Calibri"/>
                <w:sz w:val="20"/>
                <w:szCs w:val="20"/>
              </w:rPr>
              <w:t xml:space="preserve"> ток</w:t>
            </w:r>
            <w:r>
              <w:rPr>
                <w:rFonts w:ascii="Calibri" w:hAnsi="Calibri"/>
                <w:sz w:val="20"/>
                <w:szCs w:val="20"/>
              </w:rPr>
              <w:t>а</w:t>
            </w:r>
            <w:r w:rsidRPr="00554341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323C63">
              <w:rPr>
                <w:rFonts w:ascii="Calibri" w:hAnsi="Calibri"/>
                <w:sz w:val="20"/>
                <w:szCs w:val="20"/>
              </w:rPr>
              <w:t>фазные токи</w:t>
            </w:r>
            <w:r w:rsidRPr="00554341">
              <w:rPr>
                <w:rFonts w:ascii="Calibri" w:hAnsi="Calibri"/>
                <w:sz w:val="20"/>
                <w:szCs w:val="20"/>
              </w:rPr>
              <w:t>)</w:t>
            </w:r>
          </w:p>
        </w:tc>
        <w:sdt>
          <w:sdtPr>
            <w:rPr>
              <w:rStyle w:val="Calibri11"/>
            </w:rPr>
            <w:id w:val="1318001977"/>
            <w:placeholder>
              <w:docPart w:val="492ABA979C0046CC9B3805CB2D5AE578"/>
            </w:placeholder>
            <w:showingPlcHdr/>
            <w15:color w:val="800000"/>
            <w:dropDownList>
              <w:listItem w:displayText="5 А" w:value="5 А"/>
              <w:listItem w:displayText="1 А" w:value="1 А"/>
            </w:dropDownList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3128AD" w14:textId="77777777" w:rsidR="00C06F96" w:rsidRDefault="00C06F96" w:rsidP="000E7331">
                <w:pPr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  <w:tr w:rsidR="004B26CE" w14:paraId="1D2DE426" w14:textId="77777777" w:rsidTr="000E7331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24A4" w14:textId="21F206FB" w:rsidR="004B26CE" w:rsidRDefault="00FC1972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Цепи переменного тока </w:t>
            </w:r>
            <w:r w:rsidRPr="00554341">
              <w:rPr>
                <w:rFonts w:ascii="Calibri" w:hAnsi="Calibri"/>
                <w:sz w:val="20"/>
                <w:szCs w:val="20"/>
              </w:rPr>
              <w:t>3</w:t>
            </w:r>
            <w:r w:rsidRPr="00554341">
              <w:rPr>
                <w:rFonts w:ascii="Calibri" w:hAnsi="Calibri"/>
                <w:sz w:val="20"/>
                <w:szCs w:val="20"/>
                <w:lang w:val="en-US"/>
              </w:rPr>
              <w:t>I</w:t>
            </w:r>
            <w:r w:rsidRPr="00554341">
              <w:rPr>
                <w:rFonts w:ascii="Calibri" w:hAnsi="Calibri"/>
                <w:sz w:val="20"/>
                <w:szCs w:val="20"/>
              </w:rPr>
              <w:t xml:space="preserve">0 </w:t>
            </w:r>
            <w:r>
              <w:rPr>
                <w:rFonts w:ascii="Calibri" w:hAnsi="Calibri"/>
                <w:sz w:val="20"/>
                <w:szCs w:val="20"/>
              </w:rPr>
              <w:t>параллельной линии (для функции ОМП)</w:t>
            </w:r>
          </w:p>
        </w:tc>
        <w:sdt>
          <w:sdtPr>
            <w:rPr>
              <w:rStyle w:val="Calibri11"/>
            </w:rPr>
            <w:id w:val="1648089664"/>
            <w:placeholder>
              <w:docPart w:val="C15208F5D6C545DFA2AFAE64C45695AA"/>
            </w:placeholder>
            <w:showingPlcHdr/>
            <w15:color w:val="800000"/>
            <w:dropDownList>
              <w:listItem w:displayText="5 А" w:value="5 А"/>
              <w:listItem w:displayText="1 А" w:value="1 А"/>
              <w:listItem w:displayText="Не используются" w:value="Не используются"/>
            </w:dropDownList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718CA9" w14:textId="12241BCB" w:rsidR="004B26CE" w:rsidRDefault="00FC1972" w:rsidP="000E7331">
                <w:pPr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</w:tbl>
    <w:p w14:paraId="7F3713FA" w14:textId="47BFB728" w:rsidR="002B2BCA" w:rsidRDefault="008E5DE4" w:rsidP="009F2C53">
      <w:pPr>
        <w:pStyle w:val="ac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 МП устройств в составе шкафа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3685"/>
        <w:gridCol w:w="3119"/>
        <w:gridCol w:w="3119"/>
      </w:tblGrid>
      <w:tr w:rsidR="00DA7662" w14:paraId="176B5CDF" w14:textId="77777777" w:rsidTr="00DA7662">
        <w:trPr>
          <w:trHeight w:val="312"/>
        </w:trPr>
        <w:tc>
          <w:tcPr>
            <w:tcW w:w="3685" w:type="dxa"/>
            <w:vAlign w:val="center"/>
          </w:tcPr>
          <w:p w14:paraId="1C11B676" w14:textId="5C64BC57" w:rsidR="00DA7662" w:rsidRDefault="00DF03C8" w:rsidP="00F275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А1 (А2)</w:t>
            </w:r>
          </w:p>
        </w:tc>
        <w:tc>
          <w:tcPr>
            <w:tcW w:w="3119" w:type="dxa"/>
            <w:vAlign w:val="center"/>
          </w:tcPr>
          <w:p w14:paraId="2315DC40" w14:textId="6A3197DC" w:rsidR="00DA7662" w:rsidRPr="00DF03C8" w:rsidRDefault="009B194C" w:rsidP="00DF03C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</w:t>
            </w:r>
            <w:r w:rsidR="00F2754C">
              <w:rPr>
                <w:rFonts w:ascii="Calibri" w:hAnsi="Calibri"/>
                <w:b/>
                <w:bCs/>
              </w:rPr>
              <w:t xml:space="preserve"> функциональных клавиш</w:t>
            </w:r>
          </w:p>
        </w:tc>
        <w:tc>
          <w:tcPr>
            <w:tcW w:w="3119" w:type="dxa"/>
            <w:vAlign w:val="center"/>
          </w:tcPr>
          <w:p w14:paraId="18AF480A" w14:textId="6248E8A2" w:rsidR="00DA7662" w:rsidRDefault="00000000" w:rsidP="001024DC">
            <w:pPr>
              <w:rPr>
                <w:rStyle w:val="Calibri11"/>
              </w:rPr>
            </w:pPr>
            <w:sdt>
              <w:sdtPr>
                <w:rPr>
                  <w:rStyle w:val="Calibri11"/>
                </w:rPr>
                <w:id w:val="382523945"/>
                <w:lock w:val="sdtLocked"/>
                <w:placeholder>
                  <w:docPart w:val="D01907D4B0AF406D94AC9C2F4A940EB0"/>
                </w:placeholder>
                <w:showingPlcHdr/>
                <w15:color w:val="800000"/>
                <w:dropDownList>
                  <w:listItem w:displayText="Алфавитно-цифровой (И1)" w:value="Алфавитно-цифровой (И1)"/>
                </w:dropDownList>
              </w:sdtPr>
              <w:sdtEndPr>
                <w:rPr>
                  <w:rStyle w:val="a2"/>
                  <w:rFonts w:ascii="Calibri" w:hAnsi="Calibri" w:cs="Calibri"/>
                  <w:b w:val="0"/>
                  <w:sz w:val="20"/>
                  <w:szCs w:val="20"/>
                </w:rPr>
              </w:sdtEndPr>
              <w:sdtContent>
                <w:r w:rsidR="00DA7662" w:rsidRPr="001A2426">
                  <w:rPr>
                    <w:rStyle w:val="af3"/>
                    <w:i/>
                  </w:rPr>
                  <w:t>Выберите</w:t>
                </w:r>
                <w:r w:rsidR="00DA7662">
                  <w:rPr>
                    <w:rStyle w:val="af3"/>
                    <w:i/>
                  </w:rPr>
                  <w:t xml:space="preserve"> тип дисплея</w:t>
                </w:r>
              </w:sdtContent>
            </w:sdt>
          </w:p>
        </w:tc>
      </w:tr>
      <w:tr w:rsidR="003C0D30" w14:paraId="189D08EB" w14:textId="77777777" w:rsidTr="00DA7662">
        <w:trPr>
          <w:trHeight w:val="312"/>
        </w:trPr>
        <w:tc>
          <w:tcPr>
            <w:tcW w:w="9923" w:type="dxa"/>
            <w:gridSpan w:val="3"/>
            <w:vAlign w:val="center"/>
          </w:tcPr>
          <w:p w14:paraId="25059B7A" w14:textId="77777777" w:rsidR="008D36FB" w:rsidRDefault="003C0D30" w:rsidP="003C0D30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Функциональные клавиши м</w:t>
            </w:r>
            <w:r w:rsidRPr="00CC0979">
              <w:rPr>
                <w:i/>
                <w:sz w:val="18"/>
                <w:szCs w:val="18"/>
              </w:rPr>
              <w:t xml:space="preserve">огут </w:t>
            </w:r>
            <w:r w:rsidRPr="00CC0979">
              <w:rPr>
                <w:rFonts w:ascii="Calibri" w:hAnsi="Calibri"/>
                <w:i/>
                <w:sz w:val="18"/>
                <w:szCs w:val="18"/>
              </w:rPr>
              <w:t>использоваться как оперативные кнопки или как оперативные переключатели</w:t>
            </w:r>
          </w:p>
          <w:p w14:paraId="6ECF0FC6" w14:textId="566D446D" w:rsidR="003C0D30" w:rsidRPr="008D36FB" w:rsidRDefault="003C0D30" w:rsidP="003C0D30">
            <w:pPr>
              <w:rPr>
                <w:rFonts w:ascii="Calibri" w:hAnsi="Calibri"/>
                <w:i/>
                <w:sz w:val="18"/>
                <w:szCs w:val="18"/>
              </w:rPr>
            </w:pPr>
            <w:r w:rsidRPr="00CC0979">
              <w:rPr>
                <w:i/>
                <w:sz w:val="18"/>
                <w:szCs w:val="18"/>
              </w:rPr>
              <w:t>Дисплей</w:t>
            </w:r>
            <w:r w:rsidRPr="002910FC">
              <w:rPr>
                <w:i/>
                <w:sz w:val="18"/>
                <w:szCs w:val="18"/>
              </w:rPr>
              <w:t xml:space="preserve"> </w:t>
            </w:r>
            <w:r w:rsidRPr="00CC0979">
              <w:rPr>
                <w:rFonts w:ascii="Calibri" w:hAnsi="Calibri"/>
                <w:i/>
                <w:sz w:val="18"/>
                <w:szCs w:val="18"/>
              </w:rPr>
              <w:t xml:space="preserve">алфавитно-цифровой (шесть строк по 21 символу) </w:t>
            </w:r>
          </w:p>
        </w:tc>
      </w:tr>
    </w:tbl>
    <w:p w14:paraId="62401DFE" w14:textId="77777777" w:rsidR="004472C2" w:rsidRDefault="004472C2" w:rsidP="004472C2">
      <w:pPr>
        <w:pStyle w:val="1"/>
        <w:numPr>
          <w:ilvl w:val="0"/>
          <w:numId w:val="3"/>
        </w:numPr>
        <w:spacing w:after="0"/>
        <w:ind w:left="142" w:hanging="142"/>
      </w:pPr>
      <w:r>
        <w:t>Цепи связи с АСУ</w:t>
      </w:r>
    </w:p>
    <w:tbl>
      <w:tblPr>
        <w:tblStyle w:val="ab"/>
        <w:tblW w:w="9924" w:type="dxa"/>
        <w:tblLayout w:type="fixed"/>
        <w:tblLook w:val="04A0" w:firstRow="1" w:lastRow="0" w:firstColumn="1" w:lastColumn="0" w:noHBand="0" w:noVBand="1"/>
      </w:tblPr>
      <w:tblGrid>
        <w:gridCol w:w="3686"/>
        <w:gridCol w:w="3119"/>
        <w:gridCol w:w="3119"/>
      </w:tblGrid>
      <w:tr w:rsidR="004472C2" w14:paraId="4ECD974A" w14:textId="77777777" w:rsidTr="00BC3883">
        <w:trPr>
          <w:trHeight w:val="312"/>
        </w:trPr>
        <w:tc>
          <w:tcPr>
            <w:tcW w:w="3686" w:type="dxa"/>
            <w:vAlign w:val="center"/>
          </w:tcPr>
          <w:p w14:paraId="50CB7E6D" w14:textId="77777777" w:rsidR="004472C2" w:rsidRDefault="004472C2" w:rsidP="00BC3883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ХТ1, ХТ2 (Порты </w:t>
            </w:r>
            <w:r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Ethernet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-670259866"/>
              <w:placeholder>
                <w:docPart w:val="C03B79A6CA924A5EBAC09212620EB939"/>
              </w:placeholder>
              <w:showingPlcHdr/>
              <w15:color w:val="800000"/>
              <w:dropDownList>
                <w:listItem w:displayText="Ethernet электрический (RJ45)" w:value="Ethernet электрический (RJ45)"/>
                <w:listItem w:displayText="Ethernet оптический (LC)" w:value="Ethernet оптический (LC)"/>
              </w:dropDownList>
            </w:sdtPr>
            <w:sdtEndPr>
              <w:rPr>
                <w:rStyle w:val="a2"/>
                <w:rFonts w:ascii="Calibri" w:hAnsi="Calibri" w:cs="Calibri"/>
                <w:b w:val="0"/>
                <w:sz w:val="20"/>
                <w:szCs w:val="20"/>
              </w:rPr>
            </w:sdtEndPr>
            <w:sdtContent>
              <w:p w14:paraId="29BDFDAE" w14:textId="77777777" w:rsidR="004472C2" w:rsidRPr="00575484" w:rsidRDefault="004472C2" w:rsidP="00BC3883">
                <w:pPr>
                  <w:rPr>
                    <w:b/>
                  </w:rPr>
                </w:pPr>
                <w:r w:rsidRPr="001A2426">
                  <w:rPr>
                    <w:rStyle w:val="af3"/>
                    <w:i/>
                  </w:rPr>
                  <w:t>Выберите порты связи</w:t>
                </w:r>
              </w:p>
            </w:sdtContent>
          </w:sdt>
        </w:tc>
        <w:tc>
          <w:tcPr>
            <w:tcW w:w="3119" w:type="dxa"/>
            <w:vAlign w:val="center"/>
          </w:tcPr>
          <w:p w14:paraId="78B9CD21" w14:textId="617DA89F" w:rsidR="004472C2" w:rsidRPr="0073394C" w:rsidRDefault="00000000" w:rsidP="00BC3883">
            <w:sdt>
              <w:sdtPr>
                <w:rPr>
                  <w:rStyle w:val="Calibri11"/>
                </w:rPr>
                <w:id w:val="-1588534049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191762">
                  <w:rPr>
                    <w:rStyle w:val="Calibri11"/>
                  </w:rPr>
                  <w:sym w:font="Wingdings 2" w:char="F0A3"/>
                </w:r>
              </w:sdtContent>
            </w:sdt>
            <w:r w:rsidR="004472C2" w:rsidRPr="009D18D4">
              <w:t xml:space="preserve"> МЭК 61850-8-1 </w:t>
            </w:r>
            <w:r w:rsidR="004472C2" w:rsidRPr="009D18D4">
              <w:rPr>
                <w:lang w:val="en-US"/>
              </w:rPr>
              <w:t>MMS</w:t>
            </w:r>
          </w:p>
          <w:p w14:paraId="0AFF71CA" w14:textId="77777777" w:rsidR="004472C2" w:rsidRPr="0073394C" w:rsidRDefault="00000000" w:rsidP="00BC3883">
            <w:sdt>
              <w:sdtPr>
                <w:rPr>
                  <w:rStyle w:val="Calibri11"/>
                </w:rPr>
                <w:id w:val="-1410374301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4472C2">
                  <w:rPr>
                    <w:rStyle w:val="Calibri11"/>
                  </w:rPr>
                  <w:sym w:font="Wingdings 2" w:char="F0A3"/>
                </w:r>
              </w:sdtContent>
            </w:sdt>
            <w:r w:rsidR="004472C2" w:rsidRPr="009D18D4">
              <w:t xml:space="preserve"> МЭК 61850-8-1 </w:t>
            </w:r>
            <w:r w:rsidR="004472C2">
              <w:rPr>
                <w:lang w:val="en-US"/>
              </w:rPr>
              <w:t>GOOSE</w:t>
            </w:r>
          </w:p>
          <w:p w14:paraId="04BCFD2C" w14:textId="77777777" w:rsidR="004472C2" w:rsidRPr="009D18D4" w:rsidRDefault="00000000" w:rsidP="00BC3883">
            <w:sdt>
              <w:sdtPr>
                <w:rPr>
                  <w:rStyle w:val="Calibri11"/>
                </w:rPr>
                <w:id w:val="-638493028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4472C2">
                  <w:rPr>
                    <w:rStyle w:val="Calibri11"/>
                  </w:rPr>
                  <w:sym w:font="Wingdings 2" w:char="F0A3"/>
                </w:r>
              </w:sdtContent>
            </w:sdt>
            <w:r w:rsidR="004472C2" w:rsidRPr="009D18D4">
              <w:t xml:space="preserve"> МЭК 60870-5-104</w:t>
            </w:r>
          </w:p>
          <w:p w14:paraId="61492998" w14:textId="77777777" w:rsidR="004472C2" w:rsidRPr="0079071C" w:rsidRDefault="00000000" w:rsidP="00BC3883">
            <w:sdt>
              <w:sdtPr>
                <w:rPr>
                  <w:rStyle w:val="Calibri11"/>
                </w:rPr>
                <w:id w:val="-812092988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4472C2">
                  <w:rPr>
                    <w:rStyle w:val="Calibri11"/>
                  </w:rPr>
                  <w:sym w:font="Wingdings 2" w:char="F0A3"/>
                </w:r>
              </w:sdtContent>
            </w:sdt>
            <w:r w:rsidR="004472C2" w:rsidRPr="009D18D4">
              <w:t xml:space="preserve"> </w:t>
            </w:r>
            <w:r w:rsidR="004472C2" w:rsidRPr="009D18D4">
              <w:rPr>
                <w:lang w:val="en-US"/>
              </w:rPr>
              <w:t>Modbus</w:t>
            </w:r>
            <w:r w:rsidR="004472C2" w:rsidRPr="009D18D4">
              <w:t>-</w:t>
            </w:r>
            <w:r w:rsidR="004472C2" w:rsidRPr="009D18D4">
              <w:rPr>
                <w:lang w:val="en-US"/>
              </w:rPr>
              <w:t>TCP</w:t>
            </w:r>
          </w:p>
        </w:tc>
      </w:tr>
      <w:tr w:rsidR="004472C2" w:rsidRPr="005D1B4D" w14:paraId="0940F33D" w14:textId="77777777" w:rsidTr="00BC3883">
        <w:trPr>
          <w:trHeight w:val="312"/>
        </w:trPr>
        <w:tc>
          <w:tcPr>
            <w:tcW w:w="3686" w:type="dxa"/>
            <w:vAlign w:val="center"/>
          </w:tcPr>
          <w:p w14:paraId="4031E160" w14:textId="77777777" w:rsidR="004472C2" w:rsidRDefault="004472C2" w:rsidP="00BC3883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Style w:val="Calibri11"/>
                <w:b w:val="0"/>
                <w:bCs/>
                <w:sz w:val="20"/>
                <w:szCs w:val="20"/>
              </w:rPr>
              <w:t xml:space="preserve">ХТ4, ХТ5 (Порты </w:t>
            </w:r>
            <w:r>
              <w:rPr>
                <w:rStyle w:val="Calibri11"/>
                <w:b w:val="0"/>
                <w:bCs/>
                <w:sz w:val="20"/>
                <w:szCs w:val="20"/>
                <w:lang w:val="en-US"/>
              </w:rPr>
              <w:t>RS</w:t>
            </w:r>
            <w:r w:rsidRPr="00D52950">
              <w:rPr>
                <w:rStyle w:val="Calibri11"/>
                <w:b w:val="0"/>
                <w:bCs/>
                <w:sz w:val="20"/>
                <w:szCs w:val="20"/>
              </w:rPr>
              <w:t>-485</w:t>
            </w:r>
            <w:r>
              <w:rPr>
                <w:rStyle w:val="Calibri11"/>
                <w:b w:val="0"/>
                <w:bCs/>
                <w:sz w:val="20"/>
                <w:szCs w:val="20"/>
              </w:rPr>
              <w:t>/ВОЛС)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2082945655"/>
              <w:placeholder>
                <w:docPart w:val="C89C894AB8414652B9BEE0A6ADB5998B"/>
              </w:placeholder>
              <w:showingPlcHdr/>
              <w15:color w:val="800000"/>
              <w:dropDownList>
                <w:listItem w:displayText="RS-485 (MSTB 2,5)" w:value="RS-485 (MSTB 2,5)"/>
                <w:listItem w:displayText="ВОЛС (ST)" w:value="ВОЛС (ST)"/>
              </w:dropDownList>
            </w:sdtPr>
            <w:sdtEndPr>
              <w:rPr>
                <w:rStyle w:val="a2"/>
                <w:rFonts w:eastAsia="MS Mincho"/>
                <w:b w:val="0"/>
                <w:szCs w:val="20"/>
              </w:rPr>
            </w:sdtEndPr>
            <w:sdtContent>
              <w:p w14:paraId="54A00481" w14:textId="77777777" w:rsidR="004472C2" w:rsidRDefault="004472C2" w:rsidP="00BC3883">
                <w:pPr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Выберите порты связи</w:t>
                </w:r>
              </w:p>
            </w:sdtContent>
          </w:sdt>
        </w:tc>
        <w:tc>
          <w:tcPr>
            <w:tcW w:w="3119" w:type="dxa"/>
            <w:vAlign w:val="center"/>
          </w:tcPr>
          <w:p w14:paraId="19D9A088" w14:textId="77777777" w:rsidR="004472C2" w:rsidRPr="0079071C" w:rsidRDefault="00000000" w:rsidP="00BC3883">
            <w:pPr>
              <w:rPr>
                <w:lang w:val="en-US"/>
              </w:rPr>
            </w:pPr>
            <w:sdt>
              <w:sdtPr>
                <w:rPr>
                  <w:rStyle w:val="Calibri11"/>
                </w:rPr>
                <w:id w:val="997546391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4472C2">
                  <w:rPr>
                    <w:rStyle w:val="Calibri11"/>
                  </w:rPr>
                  <w:sym w:font="Wingdings 2" w:char="F0A3"/>
                </w:r>
              </w:sdtContent>
            </w:sdt>
            <w:r w:rsidR="004472C2" w:rsidRPr="0079071C">
              <w:rPr>
                <w:lang w:val="en-US"/>
              </w:rPr>
              <w:t xml:space="preserve"> </w:t>
            </w:r>
            <w:r w:rsidR="004472C2" w:rsidRPr="009D18D4">
              <w:t>МЭК</w:t>
            </w:r>
            <w:r w:rsidR="004472C2" w:rsidRPr="0079071C">
              <w:rPr>
                <w:lang w:val="en-US"/>
              </w:rPr>
              <w:t xml:space="preserve"> 60870-5-10</w:t>
            </w:r>
            <w:r w:rsidR="004472C2">
              <w:rPr>
                <w:lang w:val="en-US"/>
              </w:rPr>
              <w:t>3</w:t>
            </w:r>
          </w:p>
          <w:p w14:paraId="4CF048D0" w14:textId="77777777" w:rsidR="004472C2" w:rsidRPr="0079071C" w:rsidRDefault="00000000" w:rsidP="00BC3883">
            <w:pPr>
              <w:rPr>
                <w:lang w:val="en-US"/>
              </w:rPr>
            </w:pPr>
            <w:sdt>
              <w:sdtPr>
                <w:rPr>
                  <w:rStyle w:val="Calibri11"/>
                </w:rPr>
                <w:id w:val="1137073498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4472C2">
                  <w:rPr>
                    <w:rStyle w:val="Calibri11"/>
                  </w:rPr>
                  <w:sym w:font="Wingdings 2" w:char="F0A3"/>
                </w:r>
              </w:sdtContent>
            </w:sdt>
            <w:r w:rsidR="004472C2" w:rsidRPr="0079071C">
              <w:rPr>
                <w:lang w:val="en-US"/>
              </w:rPr>
              <w:t xml:space="preserve"> </w:t>
            </w:r>
            <w:r w:rsidR="004472C2" w:rsidRPr="009D18D4">
              <w:rPr>
                <w:lang w:val="en-US"/>
              </w:rPr>
              <w:t>Modbus</w:t>
            </w:r>
            <w:r w:rsidR="004472C2" w:rsidRPr="0079071C">
              <w:rPr>
                <w:lang w:val="en-US"/>
              </w:rPr>
              <w:t>-</w:t>
            </w:r>
            <w:r w:rsidR="004472C2" w:rsidRPr="009D18D4">
              <w:rPr>
                <w:lang w:val="en-US"/>
              </w:rPr>
              <w:t>RTU</w:t>
            </w:r>
            <w:r w:rsidR="004472C2" w:rsidRPr="0079071C">
              <w:rPr>
                <w:lang w:val="en-US"/>
              </w:rPr>
              <w:t>/</w:t>
            </w:r>
            <w:r w:rsidR="004472C2" w:rsidRPr="009D18D4">
              <w:rPr>
                <w:lang w:val="en-US"/>
              </w:rPr>
              <w:t>ASCII</w:t>
            </w:r>
          </w:p>
          <w:p w14:paraId="39263160" w14:textId="77777777" w:rsidR="004472C2" w:rsidRPr="00273F04" w:rsidRDefault="00000000" w:rsidP="00BC3883">
            <w:pPr>
              <w:rPr>
                <w:rStyle w:val="Calibri11"/>
                <w:lang w:val="en-US"/>
              </w:rPr>
            </w:pPr>
            <w:sdt>
              <w:sdtPr>
                <w:rPr>
                  <w:rStyle w:val="Calibri11"/>
                </w:rPr>
                <w:id w:val="-1607806298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4472C2">
                  <w:rPr>
                    <w:rStyle w:val="Calibri11"/>
                  </w:rPr>
                  <w:sym w:font="Wingdings 2" w:char="F0A3"/>
                </w:r>
              </w:sdtContent>
            </w:sdt>
            <w:r w:rsidR="004472C2" w:rsidRPr="0079071C">
              <w:rPr>
                <w:lang w:val="en-US"/>
              </w:rPr>
              <w:t xml:space="preserve"> </w:t>
            </w:r>
            <w:r w:rsidR="004472C2" w:rsidRPr="009D18D4">
              <w:t>МЭК</w:t>
            </w:r>
            <w:r w:rsidR="004472C2" w:rsidRPr="0079071C">
              <w:rPr>
                <w:lang w:val="en-US"/>
              </w:rPr>
              <w:t xml:space="preserve"> 60870-5-101</w:t>
            </w:r>
          </w:p>
        </w:tc>
      </w:tr>
    </w:tbl>
    <w:p w14:paraId="34A130B2" w14:textId="77777777" w:rsidR="00CC50C6" w:rsidRDefault="00CC50C6" w:rsidP="00CC50C6">
      <w:pPr>
        <w:pStyle w:val="1"/>
        <w:numPr>
          <w:ilvl w:val="0"/>
          <w:numId w:val="3"/>
        </w:numPr>
        <w:spacing w:after="0"/>
        <w:ind w:left="142" w:hanging="142"/>
        <w:rPr>
          <w:szCs w:val="20"/>
        </w:rPr>
      </w:pPr>
      <w:bookmarkStart w:id="3" w:name="_Hlk106261246"/>
      <w:r>
        <w:rPr>
          <w:szCs w:val="20"/>
        </w:rPr>
        <w:lastRenderedPageBreak/>
        <w:t>Цепи связи полукомплектов ДЗЛ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3685"/>
        <w:gridCol w:w="3119"/>
        <w:gridCol w:w="3119"/>
      </w:tblGrid>
      <w:tr w:rsidR="00CC50C6" w14:paraId="74E14CC3" w14:textId="77777777" w:rsidTr="00055FF8">
        <w:trPr>
          <w:trHeight w:val="312"/>
        </w:trPr>
        <w:tc>
          <w:tcPr>
            <w:tcW w:w="3685" w:type="dxa"/>
            <w:vAlign w:val="center"/>
          </w:tcPr>
          <w:p w14:paraId="26D5E20D" w14:textId="77777777" w:rsidR="00CC50C6" w:rsidRDefault="00CC50C6" w:rsidP="00055F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Количество и тип каналов связи</w:t>
            </w:r>
          </w:p>
        </w:tc>
        <w:tc>
          <w:tcPr>
            <w:tcW w:w="3119" w:type="dxa"/>
            <w:vAlign w:val="center"/>
          </w:tcPr>
          <w:p w14:paraId="764DC7D7" w14:textId="77777777" w:rsidR="00CC50C6" w:rsidRPr="00DF03C8" w:rsidRDefault="00000000" w:rsidP="00055FF8">
            <w:pPr>
              <w:rPr>
                <w:rFonts w:ascii="Calibri" w:hAnsi="Calibri"/>
                <w:b/>
                <w:bCs/>
              </w:rPr>
            </w:pPr>
            <w:sdt>
              <w:sdtPr>
                <w:rPr>
                  <w:rStyle w:val="Calibri11"/>
                </w:rPr>
                <w:id w:val="700510747"/>
                <w:placeholder>
                  <w:docPart w:val="90C21AC0ACDF40768DF4FF3A22E42A3A"/>
                </w:placeholder>
                <w:showingPlcHdr/>
                <w15:color w:val="800000"/>
                <w:dropDownList>
                  <w:listItem w:displayText="Основной и резервный (Два)" w:value="Основной и резервный (Два)"/>
                  <w:listItem w:displayText="Основной (Один)" w:value="Основной (Один)"/>
                </w:dropDownList>
              </w:sdtPr>
              <w:sdtEndPr>
                <w:rPr>
                  <w:rStyle w:val="a2"/>
                  <w:rFonts w:ascii="Calibri" w:hAnsi="Calibri" w:cs="Calibri"/>
                  <w:b w:val="0"/>
                  <w:sz w:val="20"/>
                  <w:szCs w:val="20"/>
                </w:rPr>
              </w:sdtEndPr>
              <w:sdtContent>
                <w:r w:rsidR="00CC50C6" w:rsidRPr="001A2426">
                  <w:rPr>
                    <w:rStyle w:val="af3"/>
                    <w:i/>
                  </w:rPr>
                  <w:t>Выберите</w:t>
                </w:r>
                <w:r w:rsidR="00CC50C6">
                  <w:rPr>
                    <w:rStyle w:val="af3"/>
                    <w:i/>
                  </w:rPr>
                  <w:t xml:space="preserve"> каналы связи</w:t>
                </w:r>
              </w:sdtContent>
            </w:sdt>
          </w:p>
        </w:tc>
        <w:tc>
          <w:tcPr>
            <w:tcW w:w="3119" w:type="dxa"/>
            <w:vAlign w:val="center"/>
          </w:tcPr>
          <w:p w14:paraId="20F86903" w14:textId="77777777" w:rsidR="00CC50C6" w:rsidRDefault="00000000" w:rsidP="00055FF8">
            <w:pPr>
              <w:rPr>
                <w:rStyle w:val="Calibri11"/>
              </w:rPr>
            </w:pPr>
            <w:sdt>
              <w:sdtPr>
                <w:rPr>
                  <w:rStyle w:val="Calibri11"/>
                </w:rPr>
                <w:id w:val="853544848"/>
                <w:placeholder>
                  <w:docPart w:val="22854A67B2824D5D9DE0F0D8B5EA322B"/>
                </w:placeholder>
                <w:showingPlcHdr/>
                <w15:color w:val="800000"/>
                <w:dropDownList>
                  <w:listItem w:displayText="Выделенный оптический" w:value="Выделенный оптический"/>
                  <w:listItem w:displayText="Выделенный оптический; Мультиплексированный" w:value="Выделенный оптический; Мультиплексированный"/>
                  <w:listItem w:displayText="Мультиплексированный" w:value="Мультиплексированный"/>
                </w:dropDownList>
              </w:sdtPr>
              <w:sdtEndPr>
                <w:rPr>
                  <w:rStyle w:val="a2"/>
                  <w:rFonts w:ascii="Calibri" w:hAnsi="Calibri" w:cs="Calibri"/>
                  <w:b w:val="0"/>
                  <w:sz w:val="20"/>
                  <w:szCs w:val="20"/>
                </w:rPr>
              </w:sdtEndPr>
              <w:sdtContent>
                <w:r w:rsidR="00CC50C6" w:rsidRPr="001A2426">
                  <w:rPr>
                    <w:rStyle w:val="af3"/>
                    <w:i/>
                  </w:rPr>
                  <w:t>Выберите</w:t>
                </w:r>
                <w:r w:rsidR="00CC50C6">
                  <w:rPr>
                    <w:rStyle w:val="af3"/>
                    <w:i/>
                  </w:rPr>
                  <w:t xml:space="preserve"> тип каналов связи</w:t>
                </w:r>
              </w:sdtContent>
            </w:sdt>
          </w:p>
        </w:tc>
      </w:tr>
      <w:tr w:rsidR="00CC50C6" w14:paraId="4AE4B7C1" w14:textId="77777777" w:rsidTr="00055FF8">
        <w:trPr>
          <w:trHeight w:val="312"/>
        </w:trPr>
        <w:tc>
          <w:tcPr>
            <w:tcW w:w="3685" w:type="dxa"/>
            <w:vAlign w:val="center"/>
          </w:tcPr>
          <w:p w14:paraId="024AC948" w14:textId="77777777" w:rsidR="00CC50C6" w:rsidRDefault="00CC50C6" w:rsidP="00055F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Основной канал связи *</w:t>
            </w:r>
          </w:p>
        </w:tc>
        <w:tc>
          <w:tcPr>
            <w:tcW w:w="3119" w:type="dxa"/>
            <w:vAlign w:val="center"/>
          </w:tcPr>
          <w:p w14:paraId="0A188D20" w14:textId="77777777" w:rsidR="00CC50C6" w:rsidRPr="00DF03C8" w:rsidRDefault="00000000" w:rsidP="00055FF8">
            <w:pPr>
              <w:rPr>
                <w:rFonts w:ascii="Calibri" w:hAnsi="Calibri"/>
                <w:b/>
                <w:bCs/>
              </w:rPr>
            </w:pPr>
            <w:sdt>
              <w:sdtPr>
                <w:rPr>
                  <w:rStyle w:val="Calibri11"/>
                </w:rPr>
                <w:id w:val="-382869040"/>
                <w:placeholder>
                  <w:docPart w:val="B00E78B057814699A927E644CD647DA7"/>
                </w:placeholder>
                <w:showingPlcHdr/>
                <w15:color w:val="800000"/>
                <w:dropDownList>
                  <w:listItem w:displayText="Одномодовое оптоволокно 9/125 мкм (SC)" w:value="Одномодовое оптоволокно 9/125 мкм (SC)"/>
                  <w:listItem w:displayText="Многомодовое оптоволокно 62,5/125 мкм (ST)" w:value="Многомодовое оптоволокно 62,5/125 мкм (ST)"/>
                </w:dropDownList>
              </w:sdtPr>
              <w:sdtEndPr>
                <w:rPr>
                  <w:rStyle w:val="a2"/>
                  <w:rFonts w:ascii="Calibri" w:hAnsi="Calibri" w:cs="Calibri"/>
                  <w:b w:val="0"/>
                  <w:sz w:val="20"/>
                  <w:szCs w:val="20"/>
                </w:rPr>
              </w:sdtEndPr>
              <w:sdtContent>
                <w:r w:rsidR="00CC50C6" w:rsidRPr="001A2426">
                  <w:rPr>
                    <w:rStyle w:val="af3"/>
                    <w:i/>
                  </w:rPr>
                  <w:t>Выберите</w:t>
                </w:r>
                <w:r w:rsidR="00CC50C6">
                  <w:rPr>
                    <w:rStyle w:val="af3"/>
                    <w:i/>
                  </w:rPr>
                  <w:t xml:space="preserve"> тип оптоволокна</w:t>
                </w:r>
              </w:sdtContent>
            </w:sdt>
          </w:p>
        </w:tc>
        <w:sdt>
          <w:sdtPr>
            <w:rPr>
              <w:rStyle w:val="Calibri11"/>
            </w:rPr>
            <w:id w:val="-717828405"/>
            <w:placeholder>
              <w:docPart w:val="FBCF872B0B8443A893F6D2CF6A59F5DF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6AEAC06B" w14:textId="77777777" w:rsidR="00CC50C6" w:rsidRDefault="00CC50C6" w:rsidP="00055FF8">
                <w:pPr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дальность связи, км</w:t>
                </w:r>
              </w:p>
            </w:tc>
          </w:sdtContent>
        </w:sdt>
      </w:tr>
      <w:tr w:rsidR="00CC50C6" w14:paraId="7F48AD60" w14:textId="77777777" w:rsidTr="00055FF8">
        <w:trPr>
          <w:trHeight w:val="312"/>
        </w:trPr>
        <w:tc>
          <w:tcPr>
            <w:tcW w:w="3685" w:type="dxa"/>
            <w:vAlign w:val="center"/>
          </w:tcPr>
          <w:p w14:paraId="436A5196" w14:textId="77777777" w:rsidR="00CC50C6" w:rsidRDefault="00CC50C6" w:rsidP="00055F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Резервный канал связи *</w:t>
            </w:r>
          </w:p>
        </w:tc>
        <w:tc>
          <w:tcPr>
            <w:tcW w:w="3119" w:type="dxa"/>
            <w:vAlign w:val="center"/>
          </w:tcPr>
          <w:p w14:paraId="60C8C59A" w14:textId="77777777" w:rsidR="00CC50C6" w:rsidRPr="00DF03C8" w:rsidRDefault="00000000" w:rsidP="00055FF8">
            <w:pPr>
              <w:rPr>
                <w:rFonts w:ascii="Calibri" w:hAnsi="Calibri"/>
                <w:b/>
                <w:bCs/>
              </w:rPr>
            </w:pPr>
            <w:sdt>
              <w:sdtPr>
                <w:rPr>
                  <w:rStyle w:val="Calibri11"/>
                </w:rPr>
                <w:id w:val="-638267430"/>
                <w:placeholder>
                  <w:docPart w:val="6D51B9D05E6B4533BDBB91740B3836C4"/>
                </w:placeholder>
                <w:showingPlcHdr/>
                <w15:color w:val="800000"/>
                <w:dropDownList>
                  <w:listItem w:displayText="Одномодовое оптоволокно 9/125 мкм (SC)" w:value="Одномодовое оптоволокно 9/125 мкм (SC)"/>
                  <w:listItem w:displayText="Многомодовое оптоволокно 62,5/125 мкм (ST)" w:value="Многомодовое оптоволокно 62,5/125 мкм (ST)"/>
                </w:dropDownList>
              </w:sdtPr>
              <w:sdtEndPr>
                <w:rPr>
                  <w:rStyle w:val="a2"/>
                  <w:rFonts w:ascii="Calibri" w:hAnsi="Calibri" w:cs="Calibri"/>
                  <w:b w:val="0"/>
                  <w:sz w:val="20"/>
                  <w:szCs w:val="20"/>
                </w:rPr>
              </w:sdtEndPr>
              <w:sdtContent>
                <w:r w:rsidR="00CC50C6" w:rsidRPr="001A2426">
                  <w:rPr>
                    <w:rStyle w:val="af3"/>
                    <w:i/>
                  </w:rPr>
                  <w:t>Выберите</w:t>
                </w:r>
                <w:r w:rsidR="00CC50C6">
                  <w:rPr>
                    <w:rStyle w:val="af3"/>
                    <w:i/>
                  </w:rPr>
                  <w:t xml:space="preserve"> тип оптоволокна</w:t>
                </w:r>
              </w:sdtContent>
            </w:sdt>
          </w:p>
        </w:tc>
        <w:sdt>
          <w:sdtPr>
            <w:rPr>
              <w:rStyle w:val="Calibri11"/>
            </w:rPr>
            <w:id w:val="321319810"/>
            <w:placeholder>
              <w:docPart w:val="FE8491A8C2F6413CAEE886B9446A14EE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1151842F" w14:textId="77777777" w:rsidR="00CC50C6" w:rsidRDefault="00CC50C6" w:rsidP="00055FF8">
                <w:pPr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дальность связи, км</w:t>
                </w:r>
              </w:p>
            </w:tc>
          </w:sdtContent>
        </w:sdt>
      </w:tr>
      <w:tr w:rsidR="00CC50C6" w14:paraId="00BF223D" w14:textId="77777777" w:rsidTr="00055FF8">
        <w:trPr>
          <w:trHeight w:val="312"/>
        </w:trPr>
        <w:tc>
          <w:tcPr>
            <w:tcW w:w="9923" w:type="dxa"/>
            <w:gridSpan w:val="3"/>
            <w:vAlign w:val="center"/>
          </w:tcPr>
          <w:p w14:paraId="223045D2" w14:textId="77777777" w:rsidR="00CC50C6" w:rsidRDefault="00CC50C6" w:rsidP="00055FF8">
            <w:pPr>
              <w:rPr>
                <w:rFonts w:ascii="Calibri" w:hAnsi="Calibri"/>
                <w:i/>
                <w:sz w:val="18"/>
                <w:szCs w:val="18"/>
              </w:rPr>
            </w:pPr>
            <w:r w:rsidRPr="009B098E">
              <w:rPr>
                <w:rFonts w:ascii="Calibri" w:hAnsi="Calibri"/>
                <w:i/>
                <w:sz w:val="20"/>
                <w:szCs w:val="20"/>
              </w:rPr>
              <w:t xml:space="preserve">*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Заполняется при организации связи ДЗЛ по </w:t>
            </w:r>
            <w:r w:rsidRPr="00234975">
              <w:rPr>
                <w:rFonts w:ascii="Calibri" w:hAnsi="Calibri"/>
                <w:i/>
                <w:sz w:val="18"/>
                <w:szCs w:val="18"/>
              </w:rPr>
              <w:t>выделенно</w:t>
            </w:r>
            <w:r>
              <w:rPr>
                <w:rFonts w:ascii="Calibri" w:hAnsi="Calibri"/>
                <w:i/>
                <w:sz w:val="18"/>
                <w:szCs w:val="18"/>
              </w:rPr>
              <w:t>му</w:t>
            </w:r>
            <w:r w:rsidRPr="00234975">
              <w:rPr>
                <w:rFonts w:ascii="Calibri" w:hAnsi="Calibri"/>
                <w:i/>
                <w:sz w:val="18"/>
                <w:szCs w:val="18"/>
              </w:rPr>
              <w:t xml:space="preserve"> оптическо</w:t>
            </w:r>
            <w:r>
              <w:rPr>
                <w:rFonts w:ascii="Calibri" w:hAnsi="Calibri"/>
                <w:i/>
                <w:sz w:val="18"/>
                <w:szCs w:val="18"/>
              </w:rPr>
              <w:t>му</w:t>
            </w:r>
            <w:r w:rsidRPr="00234975">
              <w:rPr>
                <w:rFonts w:ascii="Calibri" w:hAnsi="Calibri"/>
                <w:i/>
                <w:sz w:val="18"/>
                <w:szCs w:val="18"/>
              </w:rPr>
              <w:t xml:space="preserve"> канал</w:t>
            </w:r>
            <w:r>
              <w:rPr>
                <w:rFonts w:ascii="Calibri" w:hAnsi="Calibri"/>
                <w:i/>
                <w:sz w:val="18"/>
                <w:szCs w:val="18"/>
              </w:rPr>
              <w:t>у (передача и прием сигналов осуществляется по двум волокнам в оптическом кабеле)</w:t>
            </w:r>
            <w:r w:rsidRPr="00234975">
              <w:rPr>
                <w:rFonts w:ascii="Calibri" w:hAnsi="Calibri"/>
                <w:i/>
                <w:sz w:val="18"/>
                <w:szCs w:val="18"/>
              </w:rPr>
              <w:t xml:space="preserve">. </w:t>
            </w:r>
          </w:p>
          <w:p w14:paraId="30F34C34" w14:textId="77777777" w:rsidR="00CC50C6" w:rsidRPr="00234975" w:rsidRDefault="00CC50C6" w:rsidP="00055FF8">
            <w:pPr>
              <w:rPr>
                <w:rStyle w:val="Calibri11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Связь </w:t>
            </w:r>
            <w:r w:rsidRPr="00234975">
              <w:rPr>
                <w:rFonts w:ascii="Calibri" w:hAnsi="Calibri"/>
                <w:i/>
                <w:sz w:val="18"/>
                <w:szCs w:val="18"/>
              </w:rPr>
              <w:t xml:space="preserve">МП устройств ДЗЛ с мультиплексором </w:t>
            </w:r>
            <w:r>
              <w:rPr>
                <w:rFonts w:ascii="Calibri" w:hAnsi="Calibri"/>
                <w:i/>
                <w:sz w:val="18"/>
                <w:szCs w:val="18"/>
              </w:rPr>
              <w:t>осуществляется по</w:t>
            </w:r>
            <w:r w:rsidRPr="00234975">
              <w:rPr>
                <w:rFonts w:ascii="Calibri" w:hAnsi="Calibri"/>
                <w:i/>
                <w:sz w:val="18"/>
                <w:szCs w:val="18"/>
              </w:rPr>
              <w:t xml:space="preserve"> многогодово</w:t>
            </w:r>
            <w:r>
              <w:rPr>
                <w:rFonts w:ascii="Calibri" w:hAnsi="Calibri"/>
                <w:i/>
                <w:sz w:val="18"/>
                <w:szCs w:val="18"/>
              </w:rPr>
              <w:t>му</w:t>
            </w:r>
            <w:r w:rsidRPr="00234975">
              <w:rPr>
                <w:rFonts w:ascii="Calibri" w:hAnsi="Calibri"/>
                <w:i/>
                <w:sz w:val="18"/>
                <w:szCs w:val="18"/>
              </w:rPr>
              <w:t xml:space="preserve"> оптическо</w:t>
            </w:r>
            <w:r>
              <w:rPr>
                <w:rFonts w:ascii="Calibri" w:hAnsi="Calibri"/>
                <w:i/>
                <w:sz w:val="18"/>
                <w:szCs w:val="18"/>
              </w:rPr>
              <w:t>му</w:t>
            </w:r>
            <w:r w:rsidRPr="00234975">
              <w:rPr>
                <w:rFonts w:ascii="Calibri" w:hAnsi="Calibri"/>
                <w:i/>
                <w:sz w:val="18"/>
                <w:szCs w:val="18"/>
              </w:rPr>
              <w:t xml:space="preserve"> волок</w:t>
            </w:r>
            <w:r>
              <w:rPr>
                <w:rFonts w:ascii="Calibri" w:hAnsi="Calibri"/>
                <w:i/>
                <w:sz w:val="18"/>
                <w:szCs w:val="18"/>
              </w:rPr>
              <w:t>ну</w:t>
            </w:r>
            <w:r w:rsidRPr="00234975">
              <w:rPr>
                <w:rFonts w:ascii="Calibri" w:hAnsi="Calibri"/>
                <w:i/>
                <w:sz w:val="18"/>
                <w:szCs w:val="18"/>
              </w:rPr>
              <w:t xml:space="preserve"> 62,5/125 мкм</w:t>
            </w:r>
          </w:p>
        </w:tc>
      </w:tr>
    </w:tbl>
    <w:bookmarkEnd w:id="3"/>
    <w:p w14:paraId="0BC35BAE" w14:textId="6DB0089A" w:rsidR="00D5591E" w:rsidRDefault="008323E4" w:rsidP="00611C33">
      <w:pPr>
        <w:pStyle w:val="ac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Конструктивное и</w:t>
      </w:r>
      <w:r w:rsidR="00EF1CB8">
        <w:rPr>
          <w:b/>
          <w:sz w:val="20"/>
          <w:szCs w:val="20"/>
        </w:rPr>
        <w:t>сполнение шкафа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3685"/>
        <w:gridCol w:w="3119"/>
        <w:gridCol w:w="3119"/>
      </w:tblGrid>
      <w:tr w:rsidR="00C06F96" w:rsidRPr="007070FD" w14:paraId="7FA61CFB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76CD7057" w14:textId="77777777" w:rsidR="00C06F96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Тип металлоконструкции и габаритные размеры</w:t>
            </w:r>
            <w:r>
              <w:rPr>
                <w:rFonts w:ascii="Calibri" w:hAnsi="Calibri"/>
                <w:sz w:val="20"/>
                <w:szCs w:val="20"/>
              </w:rPr>
              <w:t xml:space="preserve"> *</w:t>
            </w:r>
            <w:r w:rsidRPr="00B3471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25BBF94" w14:textId="77777777" w:rsidR="00C06F96" w:rsidRPr="00B34711" w:rsidRDefault="00C06F96" w:rsidP="000E7331">
            <w:pPr>
              <w:rPr>
                <w:sz w:val="20"/>
                <w:szCs w:val="20"/>
                <w:lang w:eastAsia="ru-RU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(высота х ширина х глубина)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507633799"/>
              <w:placeholder>
                <w:docPart w:val="C6B03A48F6B940AE95391D4133E44F3A"/>
              </w:placeholder>
              <w:showingPlcHdr/>
              <w15:color w:val="800000"/>
              <w:dropDownList>
                <w:listItem w:displayText="Провенто: 2000х800х600 мм" w:value="Провенто: 2000х800х600 мм"/>
              </w:dropDownList>
            </w:sdtPr>
            <w:sdtEndPr>
              <w:rPr>
                <w:rStyle w:val="a2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54D161E9" w14:textId="77777777" w:rsidR="00C06F96" w:rsidRPr="007070FD" w:rsidRDefault="00C06F96" w:rsidP="000E7331">
                <w:pPr>
                  <w:rPr>
                    <w:b/>
                  </w:rPr>
                </w:pPr>
                <w:r>
                  <w:rPr>
                    <w:rStyle w:val="af3"/>
                    <w:i/>
                  </w:rPr>
                  <w:t>Выберите</w:t>
                </w:r>
              </w:p>
            </w:sdtContent>
          </w:sdt>
        </w:tc>
      </w:tr>
      <w:tr w:rsidR="00C06F96" w:rsidRPr="00A074B2" w14:paraId="4931FD4F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22B2B442" w14:textId="77777777" w:rsidR="00C06F96" w:rsidRPr="00B34711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Высота цоколя (высота шкафа увеличивается на высоту цоколя)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2126886879"/>
              <w:placeholder>
                <w:docPart w:val="E37D012225404D68B2E363239200EBA1"/>
              </w:placeholder>
              <w:showingPlcHdr/>
              <w15:color w:val="800000"/>
              <w:dropDownList>
                <w:listItem w:displayText="200 мм " w:value="200 мм "/>
                <w:listItem w:displayText="100 мм" w:value="100 мм"/>
                <w:listItem w:displayText="Без цоколя" w:value="Без цоколя"/>
              </w:dropDownList>
            </w:sdtPr>
            <w:sdtEndPr>
              <w:rPr>
                <w:rStyle w:val="a2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3CBA112F" w14:textId="77777777" w:rsidR="00C06F96" w:rsidRPr="00A074B2" w:rsidRDefault="00C06F96" w:rsidP="000E7331">
                <w:pPr>
                  <w:rPr>
                    <w:rStyle w:val="Calibri11"/>
                  </w:rPr>
                </w:pPr>
                <w:r>
                  <w:rPr>
                    <w:rStyle w:val="af3"/>
                    <w:i/>
                  </w:rPr>
                  <w:t>Выберите</w:t>
                </w:r>
              </w:p>
            </w:sdtContent>
          </w:sdt>
        </w:tc>
      </w:tr>
      <w:tr w:rsidR="00C06F96" w14:paraId="0AE2BA44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1DCF933F" w14:textId="77777777" w:rsidR="00C06F96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Высота и расположение козырька для диспетчерского наименования</w:t>
            </w:r>
          </w:p>
          <w:p w14:paraId="3F509FAB" w14:textId="77777777" w:rsidR="00C06F96" w:rsidRPr="00B34711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(высота шкафа увеличивается на высоту козырька)</w:t>
            </w:r>
          </w:p>
        </w:tc>
        <w:tc>
          <w:tcPr>
            <w:tcW w:w="3119" w:type="dxa"/>
            <w:vAlign w:val="center"/>
          </w:tcPr>
          <w:p w14:paraId="130A3D6A" w14:textId="77777777" w:rsidR="00C06F96" w:rsidRDefault="00000000" w:rsidP="000E7331">
            <w:pPr>
              <w:rPr>
                <w:rStyle w:val="Calibri11"/>
              </w:rPr>
            </w:pPr>
            <w:sdt>
              <w:sdtPr>
                <w:rPr>
                  <w:rStyle w:val="Calibri11"/>
                </w:rPr>
                <w:id w:val="-812721080"/>
                <w:placeholder>
                  <w:docPart w:val="6D619DFD695A45588D464763FBDC5BD1"/>
                </w:placeholder>
                <w:showingPlcHdr/>
                <w15:color w:val="800000"/>
                <w:dropDownList>
                  <w:listItem w:displayText="200 мм с передней стороны" w:value="200 мм с передней стороны"/>
                  <w:listItem w:displayText="200 мм с обеих сторон" w:value="200 мм с обеих сторон"/>
                  <w:listItem w:displayText="100 мм с передней стороны" w:value="100 мм с передней стороны"/>
                  <w:listItem w:displayText="100 мм с обеих сторон" w:value="100 мм с обеих сторон"/>
                  <w:listItem w:displayText="Без козырька" w:value="Без козырька"/>
                </w:dropDownList>
              </w:sdtPr>
              <w:sdtEndPr>
                <w:rPr>
                  <w:rStyle w:val="a2"/>
                  <w:b w:val="0"/>
                  <w:sz w:val="20"/>
                  <w:szCs w:val="20"/>
                </w:rPr>
              </w:sdtEndPr>
              <w:sdtContent>
                <w:r w:rsidR="00C06F96" w:rsidRPr="001A2426">
                  <w:rPr>
                    <w:rStyle w:val="af3"/>
                    <w:i/>
                  </w:rPr>
                  <w:t>Выберите</w:t>
                </w:r>
              </w:sdtContent>
            </w:sdt>
          </w:p>
        </w:tc>
      </w:tr>
      <w:tr w:rsidR="00C06F96" w14:paraId="1BBC19C0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3710835E" w14:textId="77777777" w:rsidR="00C06F96" w:rsidRPr="00B34711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Обслуживание шкафа</w:t>
            </w:r>
            <w:r w:rsidRPr="00F45CC2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34711">
              <w:rPr>
                <w:rFonts w:ascii="Calibri" w:hAnsi="Calibri"/>
                <w:sz w:val="20"/>
                <w:szCs w:val="20"/>
              </w:rPr>
              <w:t>Двустороннее</w:t>
            </w:r>
            <w:r w:rsidRPr="00F45CC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или </w:t>
            </w:r>
            <w:r w:rsidRPr="00B34711">
              <w:rPr>
                <w:rFonts w:ascii="Calibri" w:hAnsi="Calibri"/>
                <w:sz w:val="20"/>
                <w:szCs w:val="20"/>
              </w:rPr>
              <w:t>Одностороннее</w:t>
            </w:r>
            <w:r>
              <w:rPr>
                <w:rFonts w:ascii="Calibri" w:hAnsi="Calibri"/>
                <w:sz w:val="20"/>
                <w:szCs w:val="20"/>
              </w:rPr>
              <w:t>) **</w:t>
            </w:r>
          </w:p>
        </w:tc>
        <w:sdt>
          <w:sdtPr>
            <w:rPr>
              <w:rStyle w:val="Calibri11"/>
            </w:rPr>
            <w:id w:val="1165825585"/>
            <w:placeholder>
              <w:docPart w:val="985459E063724D01B099C12F0AE2094D"/>
            </w:placeholder>
            <w:showingPlcHdr/>
            <w15:color w:val="800000"/>
            <w:dropDownList>
              <w:listItem w:displayText="Двустороннее" w:value="Двустороннее"/>
              <w:listItem w:displayText="Одностороннее" w:value="Одностороннее"/>
            </w:dropDownList>
          </w:sdtPr>
          <w:sdtEndPr>
            <w:rPr>
              <w:rStyle w:val="a2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0F8C7DA0" w14:textId="77777777" w:rsidR="00C06F96" w:rsidRDefault="00C06F96" w:rsidP="000E7331">
                <w:pPr>
                  <w:rPr>
                    <w:rStyle w:val="Calibri11"/>
                  </w:rPr>
                </w:pPr>
                <w:r w:rsidRPr="007E56A5"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  <w:tr w:rsidR="00C06F96" w14:paraId="189E0E13" w14:textId="77777777" w:rsidTr="000E7331">
        <w:trPr>
          <w:trHeight w:val="312"/>
        </w:trPr>
        <w:tc>
          <w:tcPr>
            <w:tcW w:w="3685" w:type="dxa"/>
            <w:vMerge w:val="restart"/>
            <w:vAlign w:val="center"/>
          </w:tcPr>
          <w:p w14:paraId="1A349E30" w14:textId="77777777" w:rsidR="00C06F96" w:rsidRPr="0067608F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Двустороннее обслуживание</w:t>
            </w:r>
          </w:p>
        </w:tc>
        <w:tc>
          <w:tcPr>
            <w:tcW w:w="3119" w:type="dxa"/>
            <w:vAlign w:val="center"/>
          </w:tcPr>
          <w:p w14:paraId="6FA55D31" w14:textId="77777777" w:rsidR="00C06F96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Передняя дверь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852460506"/>
              <w:placeholder>
                <w:docPart w:val="D3A3B33B803443F2A070CF9243C1E2A8"/>
              </w:placeholder>
              <w:showingPlcHdr/>
              <w15:color w:val="800000"/>
              <w:dropDownList>
                <w:listItem w:displayText="Со смотровым окном" w:value="Со смотровым окном"/>
                <w:listItem w:displayText="Обзорная (стеклянная)" w:value="Обзорная (стеклянная)"/>
              </w:dropDownList>
            </w:sdtPr>
            <w:sdtEndPr>
              <w:rPr>
                <w:rStyle w:val="a2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35F52520" w14:textId="77777777" w:rsidR="00C06F96" w:rsidRDefault="00C06F96" w:rsidP="000E7331">
                <w:pPr>
                  <w:rPr>
                    <w:rStyle w:val="Calibri11"/>
                  </w:rPr>
                </w:pPr>
                <w:r>
                  <w:rPr>
                    <w:rStyle w:val="af3"/>
                    <w:i/>
                  </w:rPr>
                  <w:t>Выберите</w:t>
                </w:r>
              </w:p>
            </w:sdtContent>
          </w:sdt>
        </w:tc>
      </w:tr>
      <w:tr w:rsidR="00C06F96" w14:paraId="20706487" w14:textId="77777777" w:rsidTr="000E7331">
        <w:trPr>
          <w:trHeight w:val="312"/>
        </w:trPr>
        <w:tc>
          <w:tcPr>
            <w:tcW w:w="3685" w:type="dxa"/>
            <w:vMerge/>
            <w:vAlign w:val="center"/>
          </w:tcPr>
          <w:p w14:paraId="028EB364" w14:textId="77777777" w:rsidR="00C06F96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784B78E" w14:textId="77777777" w:rsidR="00C06F96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Задняя дверь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-1183976910"/>
              <w:placeholder>
                <w:docPart w:val="32F7DCA83B6A4F6EB39C918F4EC27E1C"/>
              </w:placeholder>
              <w:showingPlcHdr/>
              <w15:color w:val="800000"/>
              <w:dropDownList>
                <w:listItem w:displayText="Одностворчатая" w:value="Одностворчатая"/>
                <w:listItem w:displayText="Двустворчатая" w:value="Двустворчатая"/>
              </w:dropDownList>
            </w:sdtPr>
            <w:sdtEndPr>
              <w:rPr>
                <w:rStyle w:val="a2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79828D37" w14:textId="77777777" w:rsidR="00C06F96" w:rsidRDefault="00C06F96" w:rsidP="000E7331">
                <w:pPr>
                  <w:rPr>
                    <w:rStyle w:val="Calibri11"/>
                  </w:rPr>
                </w:pPr>
                <w:r>
                  <w:rPr>
                    <w:rStyle w:val="af3"/>
                    <w:i/>
                  </w:rPr>
                  <w:t>Выберите</w:t>
                </w:r>
              </w:p>
            </w:sdtContent>
          </w:sdt>
        </w:tc>
      </w:tr>
      <w:tr w:rsidR="00C06F96" w14:paraId="55A0AA98" w14:textId="77777777" w:rsidTr="000E7331">
        <w:trPr>
          <w:trHeight w:val="312"/>
        </w:trPr>
        <w:tc>
          <w:tcPr>
            <w:tcW w:w="3685" w:type="dxa"/>
            <w:vAlign w:val="center"/>
          </w:tcPr>
          <w:p w14:paraId="12CD581A" w14:textId="77777777" w:rsidR="00C06F96" w:rsidRPr="0067608F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Одностороннее обслуживание</w:t>
            </w:r>
          </w:p>
        </w:tc>
        <w:tc>
          <w:tcPr>
            <w:tcW w:w="3119" w:type="dxa"/>
            <w:vAlign w:val="center"/>
          </w:tcPr>
          <w:p w14:paraId="6AB994BD" w14:textId="77777777" w:rsidR="00C06F96" w:rsidRPr="00C96B61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 w:rsidRPr="00C96B61">
              <w:rPr>
                <w:rFonts w:ascii="Calibri" w:hAnsi="Calibri"/>
                <w:sz w:val="20"/>
                <w:szCs w:val="20"/>
              </w:rPr>
              <w:t>Передняя дверь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-1988238769"/>
              <w:placeholder>
                <w:docPart w:val="E73FEE6880884C739E9A9AA2B7EC7F12"/>
              </w:placeholder>
              <w:showingPlcHdr/>
              <w15:color w:val="800000"/>
              <w:dropDownList>
                <w:listItem w:displayText="Металлическая сплошная" w:value="Металлическая сплошная"/>
              </w:dropDownList>
            </w:sdtPr>
            <w:sdtEndPr>
              <w:rPr>
                <w:rStyle w:val="a2"/>
                <w:rFonts w:ascii="Calibri" w:hAnsi="Calibri" w:cs="Calibri"/>
                <w:b w:val="0"/>
                <w:sz w:val="20"/>
                <w:szCs w:val="20"/>
              </w:rPr>
            </w:sdtEndPr>
            <w:sdtContent>
              <w:p w14:paraId="6C8C18CF" w14:textId="77777777" w:rsidR="00C06F96" w:rsidRDefault="00C06F96" w:rsidP="000E7331">
                <w:pPr>
                  <w:rPr>
                    <w:rStyle w:val="Calibri11"/>
                  </w:rPr>
                </w:pPr>
                <w:r w:rsidRPr="00732FC3">
                  <w:rPr>
                    <w:rStyle w:val="af3"/>
                    <w:i/>
                  </w:rPr>
                  <w:t>Выберите</w:t>
                </w:r>
              </w:p>
            </w:sdtContent>
          </w:sdt>
        </w:tc>
      </w:tr>
      <w:tr w:rsidR="00C06F96" w14:paraId="4A5BC3B8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0FBD6A8E" w14:textId="77777777" w:rsidR="00C06F96" w:rsidRPr="00C96B61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Подвод кабеля</w:t>
            </w:r>
          </w:p>
        </w:tc>
        <w:sdt>
          <w:sdtPr>
            <w:rPr>
              <w:rStyle w:val="Calibri11"/>
            </w:rPr>
            <w:id w:val="1053824513"/>
            <w:placeholder>
              <w:docPart w:val="D9B8C4D6A2F24F0DBFDE449809F45FDA"/>
            </w:placeholder>
            <w:showingPlcHdr/>
            <w15:color w:val="800000"/>
            <w:dropDownList>
              <w:listItem w:displayText="Снизу" w:value="Снизу"/>
              <w:listItem w:displayText="Сверху" w:value="Сверху"/>
              <w:listItem w:displayText="Снизу и Сверху" w:value="Снизу и Сверху"/>
            </w:dropDownList>
          </w:sdtPr>
          <w:sdtEndPr>
            <w:rPr>
              <w:rStyle w:val="a2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70AD7B30" w14:textId="77777777" w:rsidR="00C06F96" w:rsidRDefault="00C06F96" w:rsidP="000E7331">
                <w:pPr>
                  <w:rPr>
                    <w:rStyle w:val="Calibri11"/>
                  </w:rPr>
                </w:pPr>
                <w:r w:rsidRPr="007E56A5"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  <w:tr w:rsidR="00C06F96" w:rsidRPr="00E35A1A" w14:paraId="1800445D" w14:textId="77777777" w:rsidTr="000E7331">
        <w:trPr>
          <w:trHeight w:val="312"/>
        </w:trPr>
        <w:tc>
          <w:tcPr>
            <w:tcW w:w="9923" w:type="dxa"/>
            <w:gridSpan w:val="3"/>
            <w:vAlign w:val="center"/>
          </w:tcPr>
          <w:p w14:paraId="3D70373F" w14:textId="77777777" w:rsidR="00C06F96" w:rsidRDefault="00C06F96" w:rsidP="000E7331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001C">
              <w:rPr>
                <w:rFonts w:ascii="Calibri" w:hAnsi="Calibri"/>
                <w:i/>
                <w:iCs/>
                <w:sz w:val="18"/>
                <w:szCs w:val="18"/>
              </w:rPr>
              <w:t xml:space="preserve">*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В</w:t>
            </w:r>
            <w:r w:rsidRPr="0017001C">
              <w:rPr>
                <w:rFonts w:ascii="Calibri" w:hAnsi="Calibri"/>
                <w:i/>
                <w:iCs/>
                <w:sz w:val="18"/>
                <w:szCs w:val="18"/>
              </w:rPr>
              <w:t>озможность изготовления шкафов с иными габаритными размерами необходимо согласовать с ООО «Релематика».</w:t>
            </w:r>
          </w:p>
          <w:p w14:paraId="150437B8" w14:textId="77777777" w:rsidR="00C06F96" w:rsidRDefault="00C06F96" w:rsidP="000E7331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** При двустороннем обслуживании доступ с обеих сторон шкафа через переднюю и заднюю двери, при одностороннем обслуживании доступ с передней стороны шкафа, вместо задней двери стенка.     </w:t>
            </w:r>
          </w:p>
          <w:p w14:paraId="5DDA3A6D" w14:textId="3E14836E" w:rsidR="00C06F96" w:rsidRPr="00E35A1A" w:rsidRDefault="00C06F96" w:rsidP="000E7331">
            <w:pPr>
              <w:rPr>
                <w:rStyle w:val="Calibri11"/>
                <w:b w:val="0"/>
                <w:i/>
                <w:iCs/>
                <w:sz w:val="18"/>
                <w:szCs w:val="18"/>
              </w:rPr>
            </w:pPr>
            <w:r w:rsidRPr="00E35A1A">
              <w:rPr>
                <w:b/>
                <w:i/>
                <w:iCs/>
                <w:sz w:val="18"/>
                <w:szCs w:val="18"/>
              </w:rPr>
              <w:t>По умолчанию цвет шкафа и козырька – RAL 7035, цвет цоколя – RAL 7021</w:t>
            </w:r>
            <w:r>
              <w:rPr>
                <w:b/>
                <w:i/>
                <w:iCs/>
                <w:sz w:val="18"/>
                <w:szCs w:val="18"/>
              </w:rPr>
              <w:t>. Иное цветовое исполнение необходимо указать в п. «Дополнительные требования» карты заказа.</w:t>
            </w:r>
          </w:p>
        </w:tc>
      </w:tr>
    </w:tbl>
    <w:p w14:paraId="6D89EA8F" w14:textId="58B15A4D" w:rsidR="008323E4" w:rsidRDefault="008323E4" w:rsidP="008323E4">
      <w:pPr>
        <w:pStyle w:val="ac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Комплектация </w:t>
      </w:r>
      <w:r w:rsidR="00C06F96">
        <w:rPr>
          <w:b/>
          <w:sz w:val="20"/>
          <w:szCs w:val="20"/>
        </w:rPr>
        <w:t>шкафа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C518AC" w14:paraId="4F3EBF88" w14:textId="77777777" w:rsidTr="00100C4B">
        <w:trPr>
          <w:trHeight w:val="312"/>
        </w:trPr>
        <w:tc>
          <w:tcPr>
            <w:tcW w:w="6804" w:type="dxa"/>
            <w:vAlign w:val="center"/>
          </w:tcPr>
          <w:p w14:paraId="2EC8EE3B" w14:textId="0914B30B" w:rsidR="00C518AC" w:rsidRPr="0080455E" w:rsidRDefault="00C518AC" w:rsidP="00C518AC">
            <w:pPr>
              <w:rPr>
                <w:rFonts w:ascii="Calibri" w:hAnsi="Calibri"/>
                <w:sz w:val="20"/>
                <w:szCs w:val="20"/>
              </w:rPr>
            </w:pPr>
            <w:r w:rsidRPr="0080455E">
              <w:rPr>
                <w:rFonts w:ascii="Calibri" w:hAnsi="Calibri"/>
                <w:sz w:val="20"/>
                <w:szCs w:val="20"/>
              </w:rPr>
              <w:t>Блоки испытательные</w:t>
            </w:r>
          </w:p>
        </w:tc>
        <w:sdt>
          <w:sdtPr>
            <w:rPr>
              <w:rStyle w:val="Calibri11"/>
            </w:rPr>
            <w:id w:val="810211732"/>
            <w:placeholder>
              <w:docPart w:val="864D960421A24776973F565506213A4D"/>
            </w:placeholder>
            <w:showingPlcHdr/>
            <w15:color w:val="800000"/>
            <w:dropDownList>
              <w:listItem w:displayText="Pocon (Weidmuller)" w:value="Pocon (Weidmuller)"/>
              <w:listItem w:displayText="БИ (ЧЭАЗ)" w:value="БИ (ЧЭАЗ)"/>
            </w:dropDownList>
          </w:sdtPr>
          <w:sdtEndPr>
            <w:rPr>
              <w:rStyle w:val="a2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6D682420" w14:textId="7A2564F7" w:rsidR="00C518AC" w:rsidRDefault="00C518AC" w:rsidP="00C518AC">
                <w:pPr>
                  <w:rPr>
                    <w:rStyle w:val="Calibri11"/>
                  </w:rPr>
                </w:pPr>
                <w:r w:rsidRPr="007E56A5"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  <w:tr w:rsidR="00C518AC" w14:paraId="37EB8769" w14:textId="77777777" w:rsidTr="00100C4B">
        <w:trPr>
          <w:trHeight w:val="312"/>
        </w:trPr>
        <w:tc>
          <w:tcPr>
            <w:tcW w:w="6804" w:type="dxa"/>
            <w:vAlign w:val="center"/>
          </w:tcPr>
          <w:p w14:paraId="1C2E211A" w14:textId="77777777" w:rsidR="00C518AC" w:rsidRDefault="00C518AC" w:rsidP="00C518A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Клеммы</w:t>
            </w:r>
          </w:p>
        </w:tc>
        <w:sdt>
          <w:sdtPr>
            <w:rPr>
              <w:rStyle w:val="Calibri11"/>
            </w:rPr>
            <w:id w:val="-887491010"/>
            <w:placeholder>
              <w:docPart w:val="945054AF322E4C28B0D7670B589B4E98"/>
            </w:placeholder>
            <w:showingPlcHdr/>
            <w15:color w:val="800000"/>
            <w:dropDownList>
              <w:listItem w:displayText="Винтовые" w:value="Винтовые"/>
              <w:listItem w:displayText="Пружинные" w:value="Пружинные"/>
            </w:dropDownList>
          </w:sdtPr>
          <w:sdtEndPr>
            <w:rPr>
              <w:rStyle w:val="a2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30B8ADAD" w14:textId="77777777" w:rsidR="00C518AC" w:rsidRDefault="00C518AC" w:rsidP="00C518AC">
                <w:pPr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</w:tbl>
    <w:p w14:paraId="66C24E81" w14:textId="63BEFA48" w:rsidR="00CC79D5" w:rsidRDefault="00CC79D5" w:rsidP="002A3C36">
      <w:pPr>
        <w:pStyle w:val="ac"/>
        <w:numPr>
          <w:ilvl w:val="0"/>
          <w:numId w:val="3"/>
        </w:numPr>
        <w:tabs>
          <w:tab w:val="left" w:pos="284"/>
        </w:tabs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Условия эксплуатации</w:t>
      </w:r>
      <w:r w:rsidR="00C06F96">
        <w:rPr>
          <w:b/>
          <w:sz w:val="20"/>
          <w:szCs w:val="20"/>
        </w:rPr>
        <w:t xml:space="preserve"> шкафа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CA7B52" w14:paraId="58207A8F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17E2D2FB" w14:textId="77777777" w:rsidR="00CA7B52" w:rsidRDefault="00CA7B52" w:rsidP="000E7331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Степень защиты шкафа</w:t>
            </w:r>
          </w:p>
        </w:tc>
        <w:sdt>
          <w:sdtPr>
            <w:rPr>
              <w:rStyle w:val="Calibri11"/>
            </w:rPr>
            <w:id w:val="240837562"/>
            <w:placeholder>
              <w:docPart w:val="360CD87ED9B54D358CCFACCBCC29B241"/>
            </w:placeholder>
            <w:showingPlcHdr/>
            <w15:color w:val="800000"/>
            <w:dropDownList>
              <w:listItem w:displayText="IP 40" w:value="IP 40"/>
              <w:listItem w:displayText="IP 54" w:value="IP 54"/>
            </w:dropDownList>
          </w:sdtPr>
          <w:sdtEndPr>
            <w:rPr>
              <w:rStyle w:val="a2"/>
              <w:rFonts w:cs="Calibri"/>
              <w:b w:val="0"/>
              <w:sz w:val="20"/>
              <w:szCs w:val="20"/>
              <w:lang w:val="en-US"/>
            </w:rPr>
          </w:sdtEndPr>
          <w:sdtContent>
            <w:tc>
              <w:tcPr>
                <w:tcW w:w="3119" w:type="dxa"/>
                <w:vAlign w:val="center"/>
              </w:tcPr>
              <w:p w14:paraId="73C498A2" w14:textId="77777777" w:rsidR="00CA7B52" w:rsidRDefault="00CA7B52" w:rsidP="000E7331">
                <w:pPr>
                  <w:rPr>
                    <w:lang w:eastAsia="ru-RU"/>
                  </w:rPr>
                </w:pPr>
                <w:r w:rsidRPr="00F955A4"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  <w:tr w:rsidR="00CA7B52" w14:paraId="7B0044BF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710A9597" w14:textId="77777777" w:rsidR="00CA7B52" w:rsidRPr="00023E4F" w:rsidRDefault="00CA7B52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Климатическое исполнение и категория размещения</w:t>
            </w:r>
          </w:p>
        </w:tc>
        <w:sdt>
          <w:sdtPr>
            <w:rPr>
              <w:rStyle w:val="Calibri11"/>
            </w:rPr>
            <w:id w:val="1674997274"/>
            <w:placeholder>
              <w:docPart w:val="4CB8C4CDC2444BCDAC0E6A7887026E26"/>
            </w:placeholder>
            <w:showingPlcHdr/>
            <w15:color w:val="800000"/>
            <w:comboBox>
              <w:listItem w:displayText="УХЛ4 (от +1°С до +40°С)" w:value="УХЛ4 (от +1°С до +40°С)"/>
            </w:comboBox>
          </w:sdtPr>
          <w:sdtEndPr>
            <w:rPr>
              <w:rStyle w:val="a2"/>
              <w:rFonts w:cs="Calibri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3E19B34C" w14:textId="77777777" w:rsidR="00CA7B52" w:rsidRDefault="00CA7B52" w:rsidP="000E7331">
                <w:pPr>
                  <w:rPr>
                    <w:rStyle w:val="Calibri11"/>
                  </w:rPr>
                </w:pPr>
                <w:r w:rsidRPr="004953EC">
                  <w:rPr>
                    <w:rStyle w:val="af3"/>
                    <w:i/>
                  </w:rPr>
                  <w:t xml:space="preserve">Выберите </w:t>
                </w:r>
                <w:r>
                  <w:rPr>
                    <w:rStyle w:val="af3"/>
                    <w:i/>
                  </w:rPr>
                  <w:t>или Укажите</w:t>
                </w:r>
              </w:p>
            </w:tc>
          </w:sdtContent>
        </w:sdt>
      </w:tr>
    </w:tbl>
    <w:p w14:paraId="1C747D42" w14:textId="6DE495EB" w:rsidR="002A3C36" w:rsidRPr="002A3C36" w:rsidRDefault="0082043C" w:rsidP="002A3C36">
      <w:pPr>
        <w:pStyle w:val="ac"/>
        <w:numPr>
          <w:ilvl w:val="0"/>
          <w:numId w:val="3"/>
        </w:numPr>
        <w:tabs>
          <w:tab w:val="left" w:pos="284"/>
        </w:tabs>
        <w:spacing w:before="240" w:after="0" w:line="240" w:lineRule="auto"/>
        <w:ind w:left="142" w:hanging="142"/>
        <w:rPr>
          <w:rFonts w:ascii="Calibri" w:hAnsi="Calibri" w:cs="Calibri"/>
          <w:b/>
          <w:sz w:val="20"/>
          <w:szCs w:val="20"/>
        </w:rPr>
      </w:pPr>
      <w:r w:rsidRPr="002A3C36">
        <w:rPr>
          <w:rFonts w:ascii="Calibri" w:hAnsi="Calibri" w:cs="Calibri"/>
          <w:b/>
          <w:sz w:val="20"/>
          <w:szCs w:val="20"/>
        </w:rPr>
        <w:t>Диспетчерское наименование (</w:t>
      </w:r>
      <w:r w:rsidR="00264F43" w:rsidRPr="002A3C36">
        <w:rPr>
          <w:rFonts w:ascii="Calibri" w:hAnsi="Calibri" w:cs="Calibri"/>
          <w:b/>
          <w:sz w:val="20"/>
          <w:szCs w:val="20"/>
        </w:rPr>
        <w:t xml:space="preserve">наносится на козырек шкафа </w:t>
      </w:r>
      <w:r w:rsidR="006B7AD4" w:rsidRPr="002A3C36">
        <w:rPr>
          <w:rFonts w:ascii="Calibri" w:hAnsi="Calibri" w:cs="Calibri"/>
          <w:b/>
          <w:sz w:val="20"/>
          <w:szCs w:val="20"/>
        </w:rPr>
        <w:t>при выборе</w:t>
      </w:r>
      <w:r w:rsidR="00A72E12" w:rsidRPr="002A3C36">
        <w:rPr>
          <w:rFonts w:ascii="Calibri" w:hAnsi="Calibri" w:cs="Calibri"/>
          <w:b/>
          <w:sz w:val="20"/>
          <w:szCs w:val="20"/>
        </w:rPr>
        <w:t xml:space="preserve"> необходимости</w:t>
      </w:r>
      <w:r w:rsidR="00193482" w:rsidRPr="002A3C36">
        <w:rPr>
          <w:rFonts w:ascii="Calibri" w:hAnsi="Calibri" w:cs="Calibri"/>
          <w:b/>
          <w:sz w:val="20"/>
          <w:szCs w:val="20"/>
        </w:rPr>
        <w:t xml:space="preserve"> </w:t>
      </w:r>
      <w:r w:rsidR="00A72E12" w:rsidRPr="002A3C36">
        <w:rPr>
          <w:rFonts w:ascii="Calibri" w:hAnsi="Calibri" w:cs="Calibri"/>
          <w:b/>
          <w:sz w:val="20"/>
          <w:szCs w:val="20"/>
        </w:rPr>
        <w:t>его установки</w:t>
      </w:r>
      <w:r w:rsidR="0039763D" w:rsidRPr="002A3C36">
        <w:rPr>
          <w:rFonts w:ascii="Calibri" w:hAnsi="Calibri" w:cs="Calibri"/>
          <w:b/>
          <w:sz w:val="20"/>
          <w:szCs w:val="20"/>
        </w:rPr>
        <w:t xml:space="preserve"> в п. </w:t>
      </w:r>
      <w:r w:rsidR="00EB7EC5">
        <w:rPr>
          <w:rFonts w:ascii="Calibri" w:hAnsi="Calibri" w:cs="Calibri"/>
          <w:b/>
          <w:sz w:val="20"/>
          <w:szCs w:val="20"/>
        </w:rPr>
        <w:t>8</w:t>
      </w:r>
      <w:r w:rsidRPr="002A3C36">
        <w:rPr>
          <w:rFonts w:ascii="Calibri" w:hAnsi="Calibri" w:cs="Calibri"/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7079"/>
      </w:tblGrid>
      <w:tr w:rsidR="00CC79D5" w:rsidRPr="005E3829" w14:paraId="2D5A7CDC" w14:textId="77777777" w:rsidTr="00C7365E">
        <w:trPr>
          <w:trHeight w:val="312"/>
        </w:trPr>
        <w:sdt>
          <w:sdtPr>
            <w:rPr>
              <w:rStyle w:val="Calibri10"/>
            </w:rPr>
            <w:id w:val="1499155919"/>
            <w:lock w:val="sdtLocked"/>
            <w:placeholder>
              <w:docPart w:val="4444B34C84AF4D36BCECC165285BE636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2"/>
              <w:szCs w:val="20"/>
            </w:rPr>
          </w:sdtEnd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AB82E6" w14:textId="47F0C0C2" w:rsidR="00CC79D5" w:rsidRDefault="00B20982" w:rsidP="00166D32">
                <w:pPr>
                  <w:spacing w:after="0" w:line="240" w:lineRule="auto"/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тип шкафа</w:t>
                </w:r>
              </w:p>
            </w:tc>
          </w:sdtContent>
        </w:sdt>
        <w:sdt>
          <w:sdtPr>
            <w:rPr>
              <w:rStyle w:val="Calibri10"/>
            </w:rPr>
            <w:id w:val="83676423"/>
            <w:lock w:val="sdtLocked"/>
            <w:placeholder>
              <w:docPart w:val="A7616BFD218A4E98876D185F04F1EADA"/>
            </w:placeholder>
            <w:showingPlcHdr/>
            <w15:color w:val="3366FF"/>
          </w:sdtPr>
          <w:sdtEndPr>
            <w:rPr>
              <w:rStyle w:val="a2"/>
              <w:rFonts w:ascii="Calibri" w:hAnsi="Calibri" w:cs="Calibri"/>
              <w:b w:val="0"/>
              <w:sz w:val="22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C980AE" w14:textId="4834064D" w:rsidR="00CC79D5" w:rsidRPr="00A67826" w:rsidRDefault="001D3AA4" w:rsidP="001D3AA4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af3"/>
                    <w:i/>
                  </w:rPr>
                  <w:t>Укажите диспетчерское наименование шкафа</w:t>
                </w:r>
              </w:p>
            </w:tc>
          </w:sdtContent>
        </w:sdt>
      </w:tr>
      <w:tr w:rsidR="001D3AA4" w:rsidRPr="005E3829" w14:paraId="13C09FA4" w14:textId="77777777" w:rsidTr="00C7365E">
        <w:trPr>
          <w:trHeight w:val="312"/>
        </w:trPr>
        <w:sdt>
          <w:sdtPr>
            <w:rPr>
              <w:rStyle w:val="Calibri10"/>
            </w:rPr>
            <w:id w:val="843359957"/>
            <w:placeholder>
              <w:docPart w:val="EA17F20336DB479797A1ACAC59306179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2"/>
              <w:szCs w:val="20"/>
            </w:rPr>
          </w:sdtEnd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74E21C" w14:textId="4D6651D4" w:rsidR="001D3AA4" w:rsidRDefault="00946898" w:rsidP="000377D8">
                <w:pPr>
                  <w:spacing w:after="0" w:line="240" w:lineRule="auto"/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тип шкафа</w:t>
                </w:r>
              </w:p>
            </w:tc>
          </w:sdtContent>
        </w:sdt>
        <w:sdt>
          <w:sdtPr>
            <w:rPr>
              <w:rStyle w:val="Calibri10"/>
            </w:rPr>
            <w:id w:val="83676426"/>
            <w:placeholder>
              <w:docPart w:val="A583E0A5475F433DA06255C3AD9A9605"/>
            </w:placeholder>
            <w:showingPlcHdr/>
            <w15:color w:val="3366FF"/>
          </w:sdtPr>
          <w:sdtEndPr>
            <w:rPr>
              <w:rStyle w:val="a2"/>
              <w:rFonts w:ascii="Calibri" w:hAnsi="Calibri" w:cs="Calibri"/>
              <w:b w:val="0"/>
              <w:sz w:val="22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130C03" w14:textId="77777777" w:rsidR="001D3AA4" w:rsidRPr="00A67826" w:rsidRDefault="001D3AA4" w:rsidP="000377D8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af3"/>
                    <w:i/>
                  </w:rPr>
                  <w:t>Укажите диспетчерское наименование шкафа</w:t>
                </w:r>
              </w:p>
            </w:tc>
          </w:sdtContent>
        </w:sdt>
      </w:tr>
      <w:tr w:rsidR="005E489F" w:rsidRPr="005E3829" w14:paraId="3E9E9C82" w14:textId="77777777" w:rsidTr="00C7365E">
        <w:trPr>
          <w:trHeight w:val="312"/>
        </w:trPr>
        <w:sdt>
          <w:sdtPr>
            <w:rPr>
              <w:rStyle w:val="Calibri10"/>
            </w:rPr>
            <w:id w:val="93442560"/>
            <w:placeholder>
              <w:docPart w:val="DCD285C2139149D0973EB842D52E93B5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2"/>
              <w:szCs w:val="20"/>
            </w:rPr>
          </w:sdtEnd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A60BEC" w14:textId="5AC0A1DF" w:rsidR="005E489F" w:rsidRDefault="005E489F" w:rsidP="000377D8">
                <w:pPr>
                  <w:spacing w:after="0" w:line="240" w:lineRule="auto"/>
                  <w:rPr>
                    <w:rStyle w:val="Calibri10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тип шкафа</w:t>
                </w:r>
              </w:p>
            </w:tc>
          </w:sdtContent>
        </w:sdt>
        <w:sdt>
          <w:sdtPr>
            <w:rPr>
              <w:rStyle w:val="Calibri10"/>
            </w:rPr>
            <w:id w:val="-391350423"/>
            <w:placeholder>
              <w:docPart w:val="DE3DE8DAE3224BA7957EC5910F9E4F26"/>
            </w:placeholder>
            <w:showingPlcHdr/>
            <w15:color w:val="3366FF"/>
          </w:sdtPr>
          <w:sdtEndPr>
            <w:rPr>
              <w:rStyle w:val="a2"/>
              <w:rFonts w:ascii="Calibri" w:hAnsi="Calibri" w:cs="Calibri"/>
              <w:b w:val="0"/>
              <w:sz w:val="22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244602" w14:textId="2E9312B6" w:rsidR="005E489F" w:rsidRDefault="005E489F" w:rsidP="000377D8">
                <w:pPr>
                  <w:spacing w:after="0" w:line="240" w:lineRule="auto"/>
                  <w:rPr>
                    <w:rStyle w:val="Calibri10"/>
                  </w:rPr>
                </w:pPr>
                <w:r>
                  <w:rPr>
                    <w:rStyle w:val="af3"/>
                    <w:i/>
                  </w:rPr>
                  <w:t>Укажите диспетчерское наименование шкафа</w:t>
                </w:r>
              </w:p>
            </w:tc>
          </w:sdtContent>
        </w:sdt>
      </w:tr>
      <w:tr w:rsidR="003950FE" w:rsidRPr="005E3829" w14:paraId="430560E3" w14:textId="77777777" w:rsidTr="00C7365E">
        <w:trPr>
          <w:trHeight w:val="312"/>
        </w:trPr>
        <w:sdt>
          <w:sdtPr>
            <w:rPr>
              <w:rStyle w:val="Calibri10"/>
            </w:rPr>
            <w:id w:val="-1144732965"/>
            <w:placeholder>
              <w:docPart w:val="E2D38158F6CC4971B300508B9A509E2E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2"/>
              <w:szCs w:val="20"/>
            </w:rPr>
          </w:sdtEnd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63C5D2" w14:textId="58A25C46" w:rsidR="003950FE" w:rsidRDefault="003950FE" w:rsidP="000377D8">
                <w:pPr>
                  <w:spacing w:after="0" w:line="240" w:lineRule="auto"/>
                  <w:rPr>
                    <w:rStyle w:val="Calibri10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тип шкафа</w:t>
                </w:r>
              </w:p>
            </w:tc>
          </w:sdtContent>
        </w:sdt>
        <w:sdt>
          <w:sdtPr>
            <w:rPr>
              <w:rStyle w:val="Calibri10"/>
            </w:rPr>
            <w:id w:val="-646207810"/>
            <w:placeholder>
              <w:docPart w:val="7E6DBF70C62E4AD7AE00E05F890E3E68"/>
            </w:placeholder>
            <w:showingPlcHdr/>
            <w15:color w:val="3366FF"/>
          </w:sdtPr>
          <w:sdtEndPr>
            <w:rPr>
              <w:rStyle w:val="a2"/>
              <w:rFonts w:ascii="Calibri" w:hAnsi="Calibri" w:cs="Calibri"/>
              <w:b w:val="0"/>
              <w:sz w:val="22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A8BA71" w14:textId="13ABEC67" w:rsidR="003950FE" w:rsidRDefault="003950FE" w:rsidP="000377D8">
                <w:pPr>
                  <w:spacing w:after="0" w:line="240" w:lineRule="auto"/>
                  <w:rPr>
                    <w:rStyle w:val="Calibri10"/>
                  </w:rPr>
                </w:pPr>
                <w:r>
                  <w:rPr>
                    <w:rStyle w:val="af3"/>
                    <w:i/>
                  </w:rPr>
                  <w:t>Укажите диспетчерское наименование шкафа</w:t>
                </w:r>
              </w:p>
            </w:tc>
          </w:sdtContent>
        </w:sdt>
      </w:tr>
    </w:tbl>
    <w:p w14:paraId="048ED138" w14:textId="6032D892" w:rsidR="00C6292F" w:rsidRPr="00C6292F" w:rsidRDefault="007F071B" w:rsidP="00C6292F">
      <w:pPr>
        <w:pStyle w:val="ac"/>
        <w:numPr>
          <w:ilvl w:val="0"/>
          <w:numId w:val="3"/>
        </w:numPr>
        <w:tabs>
          <w:tab w:val="left" w:pos="142"/>
        </w:tabs>
        <w:spacing w:before="240" w:after="0" w:line="240" w:lineRule="auto"/>
        <w:ind w:left="284" w:hanging="284"/>
        <w:rPr>
          <w:b/>
          <w:sz w:val="20"/>
          <w:szCs w:val="20"/>
          <w:lang w:eastAsia="ru-RU"/>
        </w:rPr>
      </w:pPr>
      <w:r w:rsidRPr="00C6292F">
        <w:rPr>
          <w:b/>
          <w:sz w:val="20"/>
          <w:szCs w:val="20"/>
          <w:lang w:eastAsia="ru-RU"/>
        </w:rPr>
        <w:t>Дополнительн</w:t>
      </w:r>
      <w:r w:rsidR="00C6292F">
        <w:rPr>
          <w:b/>
          <w:sz w:val="20"/>
          <w:szCs w:val="20"/>
          <w:lang w:eastAsia="ru-RU"/>
        </w:rPr>
        <w:t>ые принадлежности и инструмент</w:t>
      </w:r>
      <w:r w:rsidRPr="00C6292F">
        <w:rPr>
          <w:b/>
          <w:sz w:val="20"/>
          <w:szCs w:val="20"/>
          <w:lang w:eastAsia="ru-RU"/>
        </w:rPr>
        <w:t xml:space="preserve"> (</w:t>
      </w:r>
      <w:r w:rsidR="00C6292F">
        <w:rPr>
          <w:b/>
          <w:sz w:val="20"/>
          <w:szCs w:val="20"/>
          <w:lang w:eastAsia="ru-RU"/>
        </w:rPr>
        <w:t>дополнительная комплектность поставки</w:t>
      </w:r>
      <w:r w:rsidR="00A73003" w:rsidRPr="00C6292F">
        <w:rPr>
          <w:b/>
          <w:sz w:val="20"/>
          <w:szCs w:val="20"/>
          <w:lang w:eastAsia="ru-RU"/>
        </w:rPr>
        <w:t>)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C6292F" w14:paraId="5A22D558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7154137B" w14:textId="77777777" w:rsidR="00C6292F" w:rsidRDefault="00C6292F" w:rsidP="000E7331">
            <w:pPr>
              <w:rPr>
                <w:lang w:eastAsia="ru-RU"/>
              </w:rPr>
            </w:pPr>
            <w:r w:rsidRPr="00CB0235">
              <w:rPr>
                <w:rFonts w:cs="Calibri"/>
                <w:sz w:val="20"/>
                <w:szCs w:val="20"/>
              </w:rPr>
              <w:t>Ноутбук</w:t>
            </w:r>
            <w:r>
              <w:rPr>
                <w:rFonts w:cs="Calibri"/>
                <w:sz w:val="20"/>
                <w:szCs w:val="20"/>
              </w:rPr>
              <w:t xml:space="preserve"> (при заказе оговорить конфигурацию)</w:t>
            </w:r>
          </w:p>
        </w:tc>
        <w:sdt>
          <w:sdtPr>
            <w:rPr>
              <w:rStyle w:val="Calibri11"/>
            </w:rPr>
            <w:id w:val="230277271"/>
            <w:placeholder>
              <w:docPart w:val="125A70943D0A4D52A74A3C8A0D18389A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417C5703" w14:textId="77777777" w:rsidR="00C6292F" w:rsidRDefault="00C6292F" w:rsidP="000E7331">
                <w:pPr>
                  <w:jc w:val="center"/>
                  <w:rPr>
                    <w:lang w:eastAsia="ru-RU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количество</w:t>
                </w:r>
              </w:p>
            </w:tc>
          </w:sdtContent>
        </w:sdt>
      </w:tr>
      <w:tr w:rsidR="00C6292F" w14:paraId="7D4A00F6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055F8736" w14:textId="77777777" w:rsidR="00C6292F" w:rsidRDefault="00C6292F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Сумка для ноутбука</w:t>
            </w:r>
          </w:p>
        </w:tc>
        <w:sdt>
          <w:sdtPr>
            <w:rPr>
              <w:rStyle w:val="Calibri11"/>
            </w:rPr>
            <w:id w:val="-1725212950"/>
            <w:placeholder>
              <w:docPart w:val="83969A98AC1C4FBAA2DCAD94772C0CC2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3CD2C7DB" w14:textId="77777777" w:rsidR="00C6292F" w:rsidRDefault="00C6292F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количество</w:t>
                </w:r>
              </w:p>
            </w:tc>
          </w:sdtContent>
        </w:sdt>
      </w:tr>
      <w:tr w:rsidR="00C6292F" w14:paraId="403BC80E" w14:textId="77777777" w:rsidTr="000E7331">
        <w:trPr>
          <w:trHeight w:val="312"/>
        </w:trPr>
        <w:sdt>
          <w:sdtPr>
            <w:rPr>
              <w:rStyle w:val="Calibri11"/>
            </w:rPr>
            <w:id w:val="-212270408"/>
            <w:placeholder>
              <w:docPart w:val="69F354B887C34640B5CC45C16BD64992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6804" w:type="dxa"/>
                <w:vAlign w:val="center"/>
              </w:tcPr>
              <w:p w14:paraId="1B13C67F" w14:textId="77777777" w:rsidR="00C6292F" w:rsidRDefault="00C6292F" w:rsidP="000E7331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913813748"/>
            <w:placeholder>
              <w:docPart w:val="83250A44C9FE4CD2B8AEE9F2F0E0EBB3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60B2A39E" w14:textId="77777777" w:rsidR="00C6292F" w:rsidRDefault="00C6292F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количество</w:t>
                </w:r>
              </w:p>
            </w:tc>
          </w:sdtContent>
        </w:sdt>
      </w:tr>
      <w:tr w:rsidR="00C6292F" w14:paraId="1C4BA55B" w14:textId="77777777" w:rsidTr="000E7331">
        <w:trPr>
          <w:trHeight w:val="312"/>
        </w:trPr>
        <w:sdt>
          <w:sdtPr>
            <w:rPr>
              <w:rStyle w:val="Calibri11"/>
            </w:rPr>
            <w:id w:val="1691950823"/>
            <w:placeholder>
              <w:docPart w:val="EE6965E8CC0B4DAC857306E196C4390C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6804" w:type="dxa"/>
                <w:vAlign w:val="center"/>
              </w:tcPr>
              <w:p w14:paraId="50768AE4" w14:textId="77777777" w:rsidR="00C6292F" w:rsidRDefault="00C6292F" w:rsidP="000E7331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905711619"/>
            <w:placeholder>
              <w:docPart w:val="378BD05FBC1B406CB9F6336ECE57A66E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6EBB2371" w14:textId="77777777" w:rsidR="00C6292F" w:rsidRDefault="00C6292F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количество</w:t>
                </w:r>
              </w:p>
            </w:tc>
          </w:sdtContent>
        </w:sdt>
      </w:tr>
      <w:tr w:rsidR="00C6292F" w14:paraId="57CFEA53" w14:textId="77777777" w:rsidTr="000E7331">
        <w:trPr>
          <w:trHeight w:val="312"/>
        </w:trPr>
        <w:sdt>
          <w:sdtPr>
            <w:rPr>
              <w:rStyle w:val="Calibri11"/>
            </w:rPr>
            <w:id w:val="497234465"/>
            <w:placeholder>
              <w:docPart w:val="2F4D9B55A1CF4CEB96EBAEA60ADED8BE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6804" w:type="dxa"/>
                <w:vAlign w:val="center"/>
              </w:tcPr>
              <w:p w14:paraId="1D135EEA" w14:textId="77777777" w:rsidR="00C6292F" w:rsidRDefault="00C6292F" w:rsidP="000E7331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07860745"/>
            <w:placeholder>
              <w:docPart w:val="E593EBDCDAB14B6DAFF33584493517C5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0B2CFC18" w14:textId="77777777" w:rsidR="00C6292F" w:rsidRDefault="00C6292F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количество</w:t>
                </w:r>
              </w:p>
            </w:tc>
          </w:sdtContent>
        </w:sdt>
      </w:tr>
    </w:tbl>
    <w:p w14:paraId="5FB9142B" w14:textId="0AB8BCB6" w:rsidR="00EB4838" w:rsidRPr="00EB4838" w:rsidRDefault="00CC79D5" w:rsidP="00EB4838">
      <w:pPr>
        <w:pStyle w:val="ac"/>
        <w:numPr>
          <w:ilvl w:val="0"/>
          <w:numId w:val="3"/>
        </w:numPr>
        <w:tabs>
          <w:tab w:val="left" w:pos="1035"/>
        </w:tabs>
        <w:spacing w:before="240" w:after="0" w:line="240" w:lineRule="auto"/>
        <w:ind w:left="284" w:hanging="284"/>
        <w:rPr>
          <w:b/>
          <w:sz w:val="20"/>
          <w:szCs w:val="20"/>
          <w:lang w:eastAsia="ru-RU"/>
        </w:rPr>
      </w:pPr>
      <w:r w:rsidRPr="00130629">
        <w:rPr>
          <w:b/>
          <w:sz w:val="20"/>
          <w:szCs w:val="20"/>
          <w:lang w:eastAsia="ru-RU"/>
        </w:rPr>
        <w:t>Дополнительные требования</w:t>
      </w:r>
      <w:r w:rsidR="000A2421" w:rsidRPr="00130629">
        <w:rPr>
          <w:b/>
          <w:sz w:val="20"/>
          <w:szCs w:val="20"/>
          <w:lang w:eastAsia="ru-RU"/>
        </w:rPr>
        <w:t xml:space="preserve"> (функциональное</w:t>
      </w:r>
      <w:r w:rsidR="009B5E2C">
        <w:rPr>
          <w:b/>
          <w:sz w:val="20"/>
          <w:szCs w:val="20"/>
          <w:lang w:eastAsia="ru-RU"/>
        </w:rPr>
        <w:t xml:space="preserve"> </w:t>
      </w:r>
      <w:r w:rsidR="00F26D17" w:rsidRPr="00130629">
        <w:rPr>
          <w:b/>
          <w:sz w:val="20"/>
          <w:szCs w:val="20"/>
          <w:lang w:eastAsia="ru-RU"/>
        </w:rPr>
        <w:t>оснащени</w:t>
      </w:r>
      <w:r w:rsidR="00050446">
        <w:rPr>
          <w:b/>
          <w:sz w:val="20"/>
          <w:szCs w:val="20"/>
          <w:lang w:eastAsia="ru-RU"/>
        </w:rPr>
        <w:t>е</w:t>
      </w:r>
      <w:r w:rsidR="009B5E2C">
        <w:rPr>
          <w:b/>
          <w:sz w:val="20"/>
          <w:szCs w:val="20"/>
          <w:lang w:eastAsia="ru-RU"/>
        </w:rPr>
        <w:t xml:space="preserve"> </w:t>
      </w:r>
      <w:r w:rsidR="0002385E" w:rsidRPr="00130629">
        <w:rPr>
          <w:b/>
          <w:sz w:val="20"/>
          <w:szCs w:val="20"/>
          <w:lang w:eastAsia="ru-RU"/>
        </w:rPr>
        <w:t>шкаф</w:t>
      </w:r>
      <w:r w:rsidR="00FD254E" w:rsidRPr="00130629">
        <w:rPr>
          <w:b/>
          <w:sz w:val="20"/>
          <w:szCs w:val="20"/>
          <w:lang w:eastAsia="ru-RU"/>
        </w:rPr>
        <w:t>ов</w:t>
      </w:r>
      <w:r w:rsidR="00F26D17" w:rsidRPr="00130629">
        <w:rPr>
          <w:b/>
          <w:sz w:val="20"/>
          <w:szCs w:val="20"/>
          <w:lang w:eastAsia="ru-RU"/>
        </w:rPr>
        <w:t xml:space="preserve"> может быть</w:t>
      </w:r>
      <w:r w:rsidR="000A2421" w:rsidRPr="00130629">
        <w:rPr>
          <w:b/>
          <w:sz w:val="20"/>
          <w:szCs w:val="20"/>
          <w:lang w:eastAsia="ru-RU"/>
        </w:rPr>
        <w:t xml:space="preserve"> дополнен</w:t>
      </w:r>
      <w:r w:rsidR="00F26D17" w:rsidRPr="00130629">
        <w:rPr>
          <w:b/>
          <w:sz w:val="20"/>
          <w:szCs w:val="20"/>
          <w:lang w:eastAsia="ru-RU"/>
        </w:rPr>
        <w:t xml:space="preserve">о </w:t>
      </w:r>
      <w:r w:rsidR="000A2421" w:rsidRPr="00130629">
        <w:rPr>
          <w:b/>
          <w:sz w:val="20"/>
          <w:szCs w:val="20"/>
          <w:lang w:eastAsia="ru-RU"/>
        </w:rPr>
        <w:t xml:space="preserve">или </w:t>
      </w:r>
      <w:r w:rsidR="0002385E" w:rsidRPr="00130629">
        <w:rPr>
          <w:b/>
          <w:sz w:val="20"/>
          <w:szCs w:val="20"/>
          <w:lang w:eastAsia="ru-RU"/>
        </w:rPr>
        <w:t>изменен</w:t>
      </w:r>
      <w:r w:rsidR="00F26D17" w:rsidRPr="00130629">
        <w:rPr>
          <w:b/>
          <w:sz w:val="20"/>
          <w:szCs w:val="20"/>
          <w:lang w:eastAsia="ru-RU"/>
        </w:rPr>
        <w:t>о</w:t>
      </w:r>
      <w:r w:rsidR="0002385E" w:rsidRPr="00130629">
        <w:rPr>
          <w:b/>
          <w:sz w:val="20"/>
          <w:szCs w:val="20"/>
          <w:lang w:eastAsia="ru-RU"/>
        </w:rPr>
        <w:t xml:space="preserve"> в зависимости от требований </w:t>
      </w:r>
      <w:r w:rsidR="000515F0">
        <w:rPr>
          <w:b/>
          <w:sz w:val="20"/>
          <w:szCs w:val="20"/>
          <w:lang w:eastAsia="ru-RU"/>
        </w:rPr>
        <w:t>проекта</w:t>
      </w:r>
      <w:r w:rsidR="00130629" w:rsidRPr="00130629">
        <w:rPr>
          <w:b/>
          <w:sz w:val="20"/>
          <w:szCs w:val="20"/>
          <w:lang w:eastAsia="ru-RU"/>
        </w:rPr>
        <w:t>):</w:t>
      </w:r>
    </w:p>
    <w:sdt>
      <w:sdtPr>
        <w:rPr>
          <w:rStyle w:val="Calibri111"/>
        </w:rPr>
        <w:id w:val="83676310"/>
        <w:lock w:val="sdtLocked"/>
        <w:placeholder>
          <w:docPart w:val="5F89531D6E6143B3A9E555E0F3E464FE"/>
        </w:placeholder>
        <w:showingPlcHdr/>
        <w15:color w:val="3366FF"/>
      </w:sdtPr>
      <w:sdtEndPr>
        <w:rPr>
          <w:rStyle w:val="a2"/>
          <w:b w:val="0"/>
          <w:szCs w:val="20"/>
          <w:u w:val="none"/>
          <w:lang w:eastAsia="ru-RU"/>
        </w:rPr>
      </w:sdtEndPr>
      <w:sdtContent>
        <w:p w14:paraId="5A479B4C" w14:textId="1130CDC0" w:rsidR="00EB4838" w:rsidRPr="00130629" w:rsidRDefault="00EB4838" w:rsidP="001F7FA6">
          <w:pPr>
            <w:pStyle w:val="ac"/>
            <w:tabs>
              <w:tab w:val="left" w:pos="1035"/>
            </w:tabs>
            <w:spacing w:before="240" w:line="240" w:lineRule="auto"/>
            <w:ind w:left="284"/>
            <w:rPr>
              <w:b/>
              <w:sz w:val="20"/>
              <w:szCs w:val="20"/>
              <w:lang w:eastAsia="ru-RU"/>
            </w:rPr>
          </w:pPr>
          <w:r>
            <w:rPr>
              <w:rStyle w:val="af3"/>
              <w:i/>
            </w:rPr>
            <w:t>Укажите дополнительные требования к шкафам или иные сведения, которые необходимо учесть</w:t>
          </w:r>
        </w:p>
      </w:sdtContent>
    </w:sdt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27"/>
        <w:gridCol w:w="3501"/>
        <w:gridCol w:w="1459"/>
        <w:gridCol w:w="2334"/>
      </w:tblGrid>
      <w:tr w:rsidR="00DA411F" w:rsidRPr="00F1733A" w14:paraId="5102B8F1" w14:textId="77777777" w:rsidTr="00DA411F">
        <w:trPr>
          <w:trHeight w:val="284"/>
        </w:trPr>
        <w:tc>
          <w:tcPr>
            <w:tcW w:w="2552" w:type="dxa"/>
            <w:vAlign w:val="bottom"/>
          </w:tcPr>
          <w:p w14:paraId="081D9F1C" w14:textId="77777777" w:rsidR="00A51812" w:rsidRPr="00C872DE" w:rsidRDefault="00C872DE" w:rsidP="003C0839">
            <w:pPr>
              <w:pStyle w:val="102"/>
              <w:rPr>
                <w:rFonts w:ascii="Calibri" w:hAnsi="Calibri" w:cs="Calibri"/>
                <w:b/>
                <w:bCs/>
              </w:rPr>
            </w:pPr>
            <w:r w:rsidRPr="00C872DE">
              <w:rPr>
                <w:rFonts w:ascii="Calibri" w:hAnsi="Calibri" w:cs="Calibri"/>
                <w:b/>
                <w:bCs/>
              </w:rPr>
              <w:t>Разработчик проекта</w:t>
            </w:r>
          </w:p>
        </w:tc>
        <w:sdt>
          <w:sdtPr>
            <w:rPr>
              <w:rStyle w:val="Calibri10"/>
            </w:rPr>
            <w:id w:val="621725570"/>
            <w:lock w:val="sdtLocked"/>
            <w:placeholder>
              <w:docPart w:val="8A0DA0E37B35491382001D178BD94E55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2268" w:type="dxa"/>
                <w:gridSpan w:val="3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6DA93F" w14:textId="77777777" w:rsidR="00A51812" w:rsidRPr="00F1733A" w:rsidRDefault="00A51812" w:rsidP="00491696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 xml:space="preserve">Укажите наименование </w:t>
                </w:r>
                <w:r w:rsidR="00C872DE">
                  <w:rPr>
                    <w:rStyle w:val="af3"/>
                    <w:rFonts w:asciiTheme="minorHAnsi" w:hAnsiTheme="minorHAnsi"/>
                    <w:i/>
                    <w:sz w:val="22"/>
                  </w:rPr>
                  <w:t xml:space="preserve">и контакты </w:t>
                </w: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организации</w:t>
                </w:r>
              </w:p>
            </w:tc>
          </w:sdtContent>
        </w:sdt>
      </w:tr>
      <w:tr w:rsidR="00DA411F" w:rsidRPr="00F1733A" w14:paraId="3341E436" w14:textId="77777777" w:rsidTr="002234F2">
        <w:trPr>
          <w:trHeight w:val="284"/>
        </w:trPr>
        <w:tc>
          <w:tcPr>
            <w:tcW w:w="2552" w:type="dxa"/>
            <w:vAlign w:val="bottom"/>
          </w:tcPr>
          <w:p w14:paraId="707DD47B" w14:textId="77777777" w:rsidR="00CA7C9D" w:rsidRPr="00C872DE" w:rsidRDefault="00CA7C9D" w:rsidP="003C0839">
            <w:pPr>
              <w:pStyle w:val="102"/>
              <w:rPr>
                <w:rFonts w:ascii="Calibri" w:hAnsi="Calibri" w:cs="Calibri"/>
                <w:b/>
                <w:bCs/>
              </w:rPr>
            </w:pPr>
            <w:r w:rsidRPr="00C872DE">
              <w:rPr>
                <w:rFonts w:ascii="Calibri" w:hAnsi="Calibri" w:cs="Calibri"/>
                <w:b/>
                <w:bCs/>
              </w:rPr>
              <w:t>Заказчик</w:t>
            </w:r>
          </w:p>
        </w:tc>
        <w:sdt>
          <w:sdtPr>
            <w:rPr>
              <w:rStyle w:val="Calibri10"/>
            </w:rPr>
            <w:id w:val="-62107596"/>
            <w:lock w:val="sdtLocked"/>
            <w:placeholder>
              <w:docPart w:val="91412F39C7DD4828A4CBBBC0B3FDC41A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64D7835" w14:textId="77777777" w:rsidR="00CA7C9D" w:rsidRPr="00F1733A" w:rsidRDefault="00AA6BDD" w:rsidP="00C872DE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>
                  <w:rPr>
                    <w:rStyle w:val="af3"/>
                    <w:rFonts w:asciiTheme="minorHAnsi" w:hAnsiTheme="minorHAnsi"/>
                    <w:i/>
                    <w:iCs/>
                    <w:sz w:val="22"/>
                  </w:rPr>
                  <w:t>Укажите должность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9571C" w14:textId="77777777" w:rsidR="00CA7C9D" w:rsidRPr="00F1733A" w:rsidRDefault="00CA7C9D" w:rsidP="00C872DE">
            <w:pPr>
              <w:pStyle w:val="100"/>
              <w:spacing w:before="24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  <w:sdt>
          <w:sdtPr>
            <w:rPr>
              <w:rStyle w:val="Calibri10"/>
            </w:rPr>
            <w:id w:val="1692881994"/>
            <w:lock w:val="sdtLocked"/>
            <w:placeholder>
              <w:docPart w:val="811718F204A74E759372F3E821F978F4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25F7615" w14:textId="77777777" w:rsidR="00CA7C9D" w:rsidRPr="00F1733A" w:rsidRDefault="00AA6BDD" w:rsidP="002234F2">
                <w:pPr>
                  <w:pStyle w:val="100"/>
                  <w:spacing w:before="240"/>
                  <w:ind w:firstLine="0"/>
                  <w:jc w:val="right"/>
                  <w:rPr>
                    <w:rFonts w:ascii="Calibri" w:hAnsi="Calibri" w:cs="Calibri"/>
                    <w:szCs w:val="20"/>
                  </w:rPr>
                </w:pPr>
                <w:r>
                  <w:rPr>
                    <w:rStyle w:val="af3"/>
                    <w:rFonts w:asciiTheme="minorHAnsi" w:hAnsiTheme="minorHAnsi"/>
                    <w:i/>
                    <w:iCs/>
                    <w:sz w:val="22"/>
                  </w:rPr>
                  <w:t>Укажите Ф.И.О</w:t>
                </w:r>
              </w:p>
            </w:tc>
          </w:sdtContent>
        </w:sdt>
      </w:tr>
      <w:tr w:rsidR="006B4183" w:rsidRPr="00F1733A" w14:paraId="26F01AFA" w14:textId="77777777" w:rsidTr="000E25FA">
        <w:trPr>
          <w:trHeight w:val="70"/>
        </w:trPr>
        <w:tc>
          <w:tcPr>
            <w:tcW w:w="2552" w:type="dxa"/>
            <w:vAlign w:val="bottom"/>
          </w:tcPr>
          <w:p w14:paraId="01DCCAA1" w14:textId="77777777" w:rsidR="006B4183" w:rsidRPr="00F62F2A" w:rsidRDefault="006B4183" w:rsidP="003C0839">
            <w:pPr>
              <w:pStyle w:val="102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564241" w14:textId="77777777" w:rsidR="006B4183" w:rsidRPr="00F1733A" w:rsidRDefault="006B4183" w:rsidP="003C0839">
            <w:pPr>
              <w:pStyle w:val="10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88133" w14:textId="77777777" w:rsidR="006B4183" w:rsidRPr="00CE23C7" w:rsidRDefault="002C0A8F" w:rsidP="002C0A8F">
            <w:pPr>
              <w:pStyle w:val="100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23C7">
              <w:rPr>
                <w:rFonts w:ascii="Calibri" w:hAnsi="Calibri" w:cs="Calibri"/>
                <w:sz w:val="18"/>
                <w:szCs w:val="18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133E0" w14:textId="77777777" w:rsidR="006B4183" w:rsidRPr="00F1733A" w:rsidRDefault="006B4183" w:rsidP="003C0839">
            <w:pPr>
              <w:pStyle w:val="10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</w:tr>
    </w:tbl>
    <w:p w14:paraId="2DB93973" w14:textId="634D6B56" w:rsidR="00EE01B2" w:rsidRPr="00EE01B2" w:rsidRDefault="00EE01B2" w:rsidP="00EE01B2">
      <w:pPr>
        <w:tabs>
          <w:tab w:val="left" w:pos="2565"/>
        </w:tabs>
      </w:pPr>
    </w:p>
    <w:sectPr w:rsidR="00EE01B2" w:rsidRPr="00EE01B2" w:rsidSect="004B2EBC"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2ED9D" w14:textId="77777777" w:rsidR="002501A0" w:rsidRDefault="002501A0" w:rsidP="00F42DF5">
      <w:pPr>
        <w:spacing w:after="0" w:line="240" w:lineRule="auto"/>
      </w:pPr>
      <w:r>
        <w:separator/>
      </w:r>
    </w:p>
  </w:endnote>
  <w:endnote w:type="continuationSeparator" w:id="0">
    <w:p w14:paraId="3A2C9C55" w14:textId="77777777" w:rsidR="002501A0" w:rsidRDefault="002501A0" w:rsidP="00F4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FF00" w14:textId="1279A72C" w:rsidR="00D3011E" w:rsidRPr="00606379" w:rsidRDefault="00D3011E" w:rsidP="00606379">
    <w:pPr>
      <w:pStyle w:val="a7"/>
      <w:pBdr>
        <w:top w:val="single" w:sz="4" w:space="1" w:color="auto"/>
      </w:pBdr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Версия </w:t>
    </w:r>
    <w:r w:rsidR="00590298">
      <w:rPr>
        <w:rFonts w:ascii="Calibri" w:hAnsi="Calibri"/>
        <w:sz w:val="20"/>
        <w:lang w:val="en-US"/>
      </w:rPr>
      <w:t>2</w:t>
    </w:r>
    <w:r w:rsidR="00DB503E">
      <w:rPr>
        <w:rFonts w:ascii="Calibri" w:hAnsi="Calibri"/>
        <w:sz w:val="20"/>
      </w:rPr>
      <w:t>2</w:t>
    </w:r>
    <w:r w:rsidR="00590298">
      <w:rPr>
        <w:rFonts w:ascii="Calibri" w:hAnsi="Calibri"/>
        <w:sz w:val="20"/>
        <w:lang w:val="en-US"/>
      </w:rPr>
      <w:t>02</w:t>
    </w:r>
    <w:r w:rsidR="00DB503E">
      <w:rPr>
        <w:rFonts w:ascii="Calibri" w:hAnsi="Calibri"/>
        <w:sz w:val="20"/>
      </w:rPr>
      <w:t>23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Pr="00906D3E">
      <w:rPr>
        <w:rFonts w:ascii="Calibri" w:hAnsi="Calibri"/>
        <w:sz w:val="20"/>
      </w:rPr>
      <w:t xml:space="preserve">Страница </w:t>
    </w:r>
    <w:r w:rsidR="00D769B1" w:rsidRPr="00906D3E">
      <w:rPr>
        <w:rFonts w:ascii="Calibri" w:hAnsi="Calibri"/>
        <w:b/>
        <w:sz w:val="20"/>
      </w:rPr>
      <w:fldChar w:fldCharType="begin"/>
    </w:r>
    <w:r w:rsidRPr="00906D3E">
      <w:rPr>
        <w:rFonts w:ascii="Calibri" w:hAnsi="Calibri"/>
        <w:b/>
        <w:sz w:val="20"/>
      </w:rPr>
      <w:instrText>PAGE</w:instrText>
    </w:r>
    <w:r w:rsidR="00D769B1" w:rsidRPr="00906D3E">
      <w:rPr>
        <w:rFonts w:ascii="Calibri" w:hAnsi="Calibri"/>
        <w:b/>
        <w:sz w:val="20"/>
      </w:rPr>
      <w:fldChar w:fldCharType="separate"/>
    </w:r>
    <w:r w:rsidR="00763B61">
      <w:rPr>
        <w:rFonts w:ascii="Calibri" w:hAnsi="Calibri"/>
        <w:b/>
        <w:noProof/>
        <w:sz w:val="20"/>
      </w:rPr>
      <w:t>2</w:t>
    </w:r>
    <w:r w:rsidR="00D769B1" w:rsidRPr="00906D3E">
      <w:rPr>
        <w:rFonts w:ascii="Calibri" w:hAnsi="Calibri"/>
        <w:b/>
        <w:sz w:val="20"/>
      </w:rPr>
      <w:fldChar w:fldCharType="end"/>
    </w:r>
    <w:r w:rsidRPr="00906D3E">
      <w:rPr>
        <w:rFonts w:ascii="Calibri" w:hAnsi="Calibri"/>
        <w:sz w:val="20"/>
      </w:rPr>
      <w:t xml:space="preserve"> из </w:t>
    </w:r>
    <w:r w:rsidR="00D769B1" w:rsidRPr="00906D3E">
      <w:rPr>
        <w:rFonts w:ascii="Calibri" w:hAnsi="Calibri"/>
        <w:b/>
        <w:sz w:val="20"/>
      </w:rPr>
      <w:fldChar w:fldCharType="begin"/>
    </w:r>
    <w:r w:rsidRPr="00906D3E">
      <w:rPr>
        <w:rFonts w:ascii="Calibri" w:hAnsi="Calibri"/>
        <w:b/>
        <w:sz w:val="20"/>
      </w:rPr>
      <w:instrText>NUMPAGES</w:instrText>
    </w:r>
    <w:r w:rsidR="00D769B1" w:rsidRPr="00906D3E">
      <w:rPr>
        <w:rFonts w:ascii="Calibri" w:hAnsi="Calibri"/>
        <w:b/>
        <w:sz w:val="20"/>
      </w:rPr>
      <w:fldChar w:fldCharType="separate"/>
    </w:r>
    <w:r w:rsidR="00763B61">
      <w:rPr>
        <w:rFonts w:ascii="Calibri" w:hAnsi="Calibri"/>
        <w:b/>
        <w:noProof/>
        <w:sz w:val="20"/>
      </w:rPr>
      <w:t>2</w:t>
    </w:r>
    <w:r w:rsidR="00D769B1" w:rsidRPr="00906D3E">
      <w:rPr>
        <w:rFonts w:ascii="Calibri" w:hAnsi="Calibr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09AE" w14:textId="77777777" w:rsidR="002501A0" w:rsidRDefault="002501A0" w:rsidP="00F42DF5">
      <w:pPr>
        <w:spacing w:after="0" w:line="240" w:lineRule="auto"/>
      </w:pPr>
      <w:r>
        <w:separator/>
      </w:r>
    </w:p>
  </w:footnote>
  <w:footnote w:type="continuationSeparator" w:id="0">
    <w:p w14:paraId="2B0B4A99" w14:textId="77777777" w:rsidR="002501A0" w:rsidRDefault="002501A0" w:rsidP="00F42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3E6E31C"/>
    <w:lvl w:ilvl="0">
      <w:start w:val="1"/>
      <w:numFmt w:val="decimal"/>
      <w:pStyle w:val="a"/>
      <w:lvlText w:val="%1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A6E4E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AD1E46"/>
    <w:multiLevelType w:val="hybridMultilevel"/>
    <w:tmpl w:val="8B747004"/>
    <w:lvl w:ilvl="0" w:tplc="FD0C590C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82C293B"/>
    <w:multiLevelType w:val="hybridMultilevel"/>
    <w:tmpl w:val="631A6070"/>
    <w:lvl w:ilvl="0" w:tplc="17A0C1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65540"/>
    <w:multiLevelType w:val="hybridMultilevel"/>
    <w:tmpl w:val="FEA2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82D73"/>
    <w:multiLevelType w:val="hybridMultilevel"/>
    <w:tmpl w:val="E022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01448"/>
    <w:multiLevelType w:val="hybridMultilevel"/>
    <w:tmpl w:val="65FA8516"/>
    <w:lvl w:ilvl="0" w:tplc="E4702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87614"/>
    <w:multiLevelType w:val="hybridMultilevel"/>
    <w:tmpl w:val="E0221D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A0926"/>
    <w:multiLevelType w:val="hybridMultilevel"/>
    <w:tmpl w:val="6526CECA"/>
    <w:lvl w:ilvl="0" w:tplc="E4702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44D8"/>
    <w:multiLevelType w:val="hybridMultilevel"/>
    <w:tmpl w:val="073CD522"/>
    <w:lvl w:ilvl="0" w:tplc="AFDE756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E20AB"/>
    <w:multiLevelType w:val="multilevel"/>
    <w:tmpl w:val="E6E46706"/>
    <w:lvl w:ilvl="0">
      <w:start w:val="1"/>
      <w:numFmt w:val="decimal"/>
      <w:pStyle w:val="1"/>
      <w:suff w:val="space"/>
      <w:lvlText w:val="%1"/>
      <w:lvlJc w:val="left"/>
      <w:pPr>
        <w:ind w:left="-142" w:firstLine="127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3"/>
      <w:suff w:val="space"/>
      <w:lvlText w:val="%1.%2.%3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5"/>
      <w:lvlText w:val="%1.%2.%3.%4.%5"/>
      <w:lvlJc w:val="left"/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87"/>
        </w:tabs>
        <w:ind w:left="228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431"/>
        </w:tabs>
        <w:ind w:left="243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719"/>
        </w:tabs>
        <w:ind w:left="2719" w:hanging="1584"/>
      </w:pPr>
      <w:rPr>
        <w:rFonts w:hint="default"/>
      </w:rPr>
    </w:lvl>
  </w:abstractNum>
  <w:num w:numId="1" w16cid:durableId="1864971991">
    <w:abstractNumId w:val="10"/>
  </w:num>
  <w:num w:numId="2" w16cid:durableId="1748336327">
    <w:abstractNumId w:val="8"/>
  </w:num>
  <w:num w:numId="3" w16cid:durableId="177697650">
    <w:abstractNumId w:val="6"/>
  </w:num>
  <w:num w:numId="4" w16cid:durableId="761953478">
    <w:abstractNumId w:val="0"/>
  </w:num>
  <w:num w:numId="5" w16cid:durableId="995497635">
    <w:abstractNumId w:val="3"/>
  </w:num>
  <w:num w:numId="6" w16cid:durableId="537398809">
    <w:abstractNumId w:val="9"/>
  </w:num>
  <w:num w:numId="7" w16cid:durableId="1566456139">
    <w:abstractNumId w:val="2"/>
  </w:num>
  <w:num w:numId="8" w16cid:durableId="919295515">
    <w:abstractNumId w:val="4"/>
  </w:num>
  <w:num w:numId="9" w16cid:durableId="867108191">
    <w:abstractNumId w:val="5"/>
  </w:num>
  <w:num w:numId="10" w16cid:durableId="1049840681">
    <w:abstractNumId w:val="7"/>
  </w:num>
  <w:num w:numId="11" w16cid:durableId="152456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YMR8Zt+rxkuPQovjK9rdjXKWAz9CbL8mT+mK+P2R32Y70AZek/JpOWkh1MLVcqO+54of+agyvxh0pR6JZdXQA==" w:salt="pGHYlR5epeCqrC4U3x+YnA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7F"/>
    <w:rsid w:val="00003E10"/>
    <w:rsid w:val="000049B2"/>
    <w:rsid w:val="000051E1"/>
    <w:rsid w:val="0000570A"/>
    <w:rsid w:val="00006C01"/>
    <w:rsid w:val="00011024"/>
    <w:rsid w:val="00011ED6"/>
    <w:rsid w:val="00012548"/>
    <w:rsid w:val="00012B77"/>
    <w:rsid w:val="0001545C"/>
    <w:rsid w:val="0001551F"/>
    <w:rsid w:val="00016616"/>
    <w:rsid w:val="0002103E"/>
    <w:rsid w:val="000213F4"/>
    <w:rsid w:val="00022DB9"/>
    <w:rsid w:val="0002385E"/>
    <w:rsid w:val="00023E4F"/>
    <w:rsid w:val="000301AB"/>
    <w:rsid w:val="00032B7A"/>
    <w:rsid w:val="00032C8A"/>
    <w:rsid w:val="00032F34"/>
    <w:rsid w:val="00034F00"/>
    <w:rsid w:val="00034F33"/>
    <w:rsid w:val="000350B3"/>
    <w:rsid w:val="0003516D"/>
    <w:rsid w:val="0003536A"/>
    <w:rsid w:val="00035C7B"/>
    <w:rsid w:val="0003711C"/>
    <w:rsid w:val="0003765F"/>
    <w:rsid w:val="00037925"/>
    <w:rsid w:val="000433FB"/>
    <w:rsid w:val="00043CAA"/>
    <w:rsid w:val="000451D0"/>
    <w:rsid w:val="00045805"/>
    <w:rsid w:val="0004645C"/>
    <w:rsid w:val="00050446"/>
    <w:rsid w:val="00050CA3"/>
    <w:rsid w:val="000515F0"/>
    <w:rsid w:val="000518AB"/>
    <w:rsid w:val="00052734"/>
    <w:rsid w:val="00055653"/>
    <w:rsid w:val="000565AE"/>
    <w:rsid w:val="00056B18"/>
    <w:rsid w:val="00060177"/>
    <w:rsid w:val="0006026D"/>
    <w:rsid w:val="00060BDB"/>
    <w:rsid w:val="00061DE6"/>
    <w:rsid w:val="00064954"/>
    <w:rsid w:val="00064EBE"/>
    <w:rsid w:val="000700C8"/>
    <w:rsid w:val="00072876"/>
    <w:rsid w:val="00073A93"/>
    <w:rsid w:val="0007422D"/>
    <w:rsid w:val="00075B3F"/>
    <w:rsid w:val="00076416"/>
    <w:rsid w:val="00080CD0"/>
    <w:rsid w:val="00082B6E"/>
    <w:rsid w:val="00083697"/>
    <w:rsid w:val="00087C69"/>
    <w:rsid w:val="00090982"/>
    <w:rsid w:val="0009154C"/>
    <w:rsid w:val="000918FC"/>
    <w:rsid w:val="000932F1"/>
    <w:rsid w:val="000943D6"/>
    <w:rsid w:val="00094826"/>
    <w:rsid w:val="000969BD"/>
    <w:rsid w:val="000A0D90"/>
    <w:rsid w:val="000A1CC5"/>
    <w:rsid w:val="000A2421"/>
    <w:rsid w:val="000A3BF8"/>
    <w:rsid w:val="000A65CB"/>
    <w:rsid w:val="000A69A3"/>
    <w:rsid w:val="000B2289"/>
    <w:rsid w:val="000B32D8"/>
    <w:rsid w:val="000B3B14"/>
    <w:rsid w:val="000B3E21"/>
    <w:rsid w:val="000B4D0F"/>
    <w:rsid w:val="000B6AB9"/>
    <w:rsid w:val="000B6C2E"/>
    <w:rsid w:val="000C17AA"/>
    <w:rsid w:val="000C2324"/>
    <w:rsid w:val="000C2BEA"/>
    <w:rsid w:val="000C3C74"/>
    <w:rsid w:val="000C3CD3"/>
    <w:rsid w:val="000C41FE"/>
    <w:rsid w:val="000C60C5"/>
    <w:rsid w:val="000C6FDA"/>
    <w:rsid w:val="000C7145"/>
    <w:rsid w:val="000C728B"/>
    <w:rsid w:val="000D5E02"/>
    <w:rsid w:val="000E162B"/>
    <w:rsid w:val="000E25FA"/>
    <w:rsid w:val="000F07FF"/>
    <w:rsid w:val="000F0CCB"/>
    <w:rsid w:val="000F17B5"/>
    <w:rsid w:val="000F1AED"/>
    <w:rsid w:val="000F3B72"/>
    <w:rsid w:val="000F3E3C"/>
    <w:rsid w:val="000F5033"/>
    <w:rsid w:val="000F6C97"/>
    <w:rsid w:val="00100C4B"/>
    <w:rsid w:val="001015CF"/>
    <w:rsid w:val="00102306"/>
    <w:rsid w:val="001024DC"/>
    <w:rsid w:val="00105595"/>
    <w:rsid w:val="00106229"/>
    <w:rsid w:val="00107705"/>
    <w:rsid w:val="00110F40"/>
    <w:rsid w:val="00113770"/>
    <w:rsid w:val="00115016"/>
    <w:rsid w:val="001229BF"/>
    <w:rsid w:val="00123989"/>
    <w:rsid w:val="00125AAC"/>
    <w:rsid w:val="0012680D"/>
    <w:rsid w:val="00130629"/>
    <w:rsid w:val="001315DB"/>
    <w:rsid w:val="00131CDE"/>
    <w:rsid w:val="00132F7E"/>
    <w:rsid w:val="00133D88"/>
    <w:rsid w:val="00134934"/>
    <w:rsid w:val="00135252"/>
    <w:rsid w:val="00140483"/>
    <w:rsid w:val="00140EAB"/>
    <w:rsid w:val="00140F95"/>
    <w:rsid w:val="00141EA6"/>
    <w:rsid w:val="00142E60"/>
    <w:rsid w:val="00142F9B"/>
    <w:rsid w:val="00147060"/>
    <w:rsid w:val="00150AF0"/>
    <w:rsid w:val="00151D7B"/>
    <w:rsid w:val="001557FE"/>
    <w:rsid w:val="001561E5"/>
    <w:rsid w:val="001564C7"/>
    <w:rsid w:val="0015651A"/>
    <w:rsid w:val="00156E66"/>
    <w:rsid w:val="00157C5D"/>
    <w:rsid w:val="001609C8"/>
    <w:rsid w:val="00160FEE"/>
    <w:rsid w:val="00162F35"/>
    <w:rsid w:val="0016318D"/>
    <w:rsid w:val="00165B48"/>
    <w:rsid w:val="00166D32"/>
    <w:rsid w:val="0017001C"/>
    <w:rsid w:val="00172792"/>
    <w:rsid w:val="00172975"/>
    <w:rsid w:val="00174111"/>
    <w:rsid w:val="00174188"/>
    <w:rsid w:val="001744FF"/>
    <w:rsid w:val="00180DB8"/>
    <w:rsid w:val="00181D47"/>
    <w:rsid w:val="0018429A"/>
    <w:rsid w:val="00184DC3"/>
    <w:rsid w:val="00191762"/>
    <w:rsid w:val="001927D9"/>
    <w:rsid w:val="00192A42"/>
    <w:rsid w:val="00193482"/>
    <w:rsid w:val="00194464"/>
    <w:rsid w:val="001A1854"/>
    <w:rsid w:val="001A2426"/>
    <w:rsid w:val="001A3AD2"/>
    <w:rsid w:val="001A69C8"/>
    <w:rsid w:val="001B24A2"/>
    <w:rsid w:val="001B29F7"/>
    <w:rsid w:val="001B2AFF"/>
    <w:rsid w:val="001B3383"/>
    <w:rsid w:val="001B4954"/>
    <w:rsid w:val="001B6333"/>
    <w:rsid w:val="001B6F96"/>
    <w:rsid w:val="001B7FE8"/>
    <w:rsid w:val="001C0039"/>
    <w:rsid w:val="001C15C3"/>
    <w:rsid w:val="001C232C"/>
    <w:rsid w:val="001C37BE"/>
    <w:rsid w:val="001C3947"/>
    <w:rsid w:val="001C54D2"/>
    <w:rsid w:val="001C5D5A"/>
    <w:rsid w:val="001C72FB"/>
    <w:rsid w:val="001D0354"/>
    <w:rsid w:val="001D0A52"/>
    <w:rsid w:val="001D0B59"/>
    <w:rsid w:val="001D1D06"/>
    <w:rsid w:val="001D1D3C"/>
    <w:rsid w:val="001D23DD"/>
    <w:rsid w:val="001D3AA4"/>
    <w:rsid w:val="001D3ADC"/>
    <w:rsid w:val="001D5024"/>
    <w:rsid w:val="001D510E"/>
    <w:rsid w:val="001D5537"/>
    <w:rsid w:val="001D6AF6"/>
    <w:rsid w:val="001D6F3F"/>
    <w:rsid w:val="001E07CA"/>
    <w:rsid w:val="001E2C1B"/>
    <w:rsid w:val="001E4625"/>
    <w:rsid w:val="001E767E"/>
    <w:rsid w:val="001E7EB4"/>
    <w:rsid w:val="001F1148"/>
    <w:rsid w:val="001F2E91"/>
    <w:rsid w:val="001F3BC4"/>
    <w:rsid w:val="001F4213"/>
    <w:rsid w:val="001F50F6"/>
    <w:rsid w:val="001F5BCE"/>
    <w:rsid w:val="001F6327"/>
    <w:rsid w:val="001F7FA6"/>
    <w:rsid w:val="002028EC"/>
    <w:rsid w:val="002029B8"/>
    <w:rsid w:val="00202CE4"/>
    <w:rsid w:val="00204514"/>
    <w:rsid w:val="00205A8D"/>
    <w:rsid w:val="00206E52"/>
    <w:rsid w:val="002116EE"/>
    <w:rsid w:val="00214A38"/>
    <w:rsid w:val="00214D15"/>
    <w:rsid w:val="002159CF"/>
    <w:rsid w:val="00215A0F"/>
    <w:rsid w:val="002170AB"/>
    <w:rsid w:val="00217B03"/>
    <w:rsid w:val="00220DDB"/>
    <w:rsid w:val="00221A3F"/>
    <w:rsid w:val="002234F2"/>
    <w:rsid w:val="00223711"/>
    <w:rsid w:val="002254AE"/>
    <w:rsid w:val="00226A7F"/>
    <w:rsid w:val="00230D20"/>
    <w:rsid w:val="002313B0"/>
    <w:rsid w:val="00233420"/>
    <w:rsid w:val="002336E6"/>
    <w:rsid w:val="002343FD"/>
    <w:rsid w:val="00234975"/>
    <w:rsid w:val="00234CA1"/>
    <w:rsid w:val="0023568C"/>
    <w:rsid w:val="0023795A"/>
    <w:rsid w:val="002416E0"/>
    <w:rsid w:val="002418C0"/>
    <w:rsid w:val="00242231"/>
    <w:rsid w:val="002439B4"/>
    <w:rsid w:val="00243A82"/>
    <w:rsid w:val="00245CFB"/>
    <w:rsid w:val="00246069"/>
    <w:rsid w:val="0024667D"/>
    <w:rsid w:val="00247B26"/>
    <w:rsid w:val="002501A0"/>
    <w:rsid w:val="00250EEA"/>
    <w:rsid w:val="0025572D"/>
    <w:rsid w:val="002576A0"/>
    <w:rsid w:val="002631AD"/>
    <w:rsid w:val="002649F6"/>
    <w:rsid w:val="00264F43"/>
    <w:rsid w:val="00267A19"/>
    <w:rsid w:val="00273708"/>
    <w:rsid w:val="00274C31"/>
    <w:rsid w:val="002759AB"/>
    <w:rsid w:val="0028213E"/>
    <w:rsid w:val="00282A0A"/>
    <w:rsid w:val="00283528"/>
    <w:rsid w:val="00283EDF"/>
    <w:rsid w:val="0028414D"/>
    <w:rsid w:val="002855D2"/>
    <w:rsid w:val="0028661A"/>
    <w:rsid w:val="00287A34"/>
    <w:rsid w:val="00287F15"/>
    <w:rsid w:val="002910FC"/>
    <w:rsid w:val="00292145"/>
    <w:rsid w:val="002931E9"/>
    <w:rsid w:val="00296A4B"/>
    <w:rsid w:val="00297872"/>
    <w:rsid w:val="00297F8C"/>
    <w:rsid w:val="002A0FE2"/>
    <w:rsid w:val="002A19F8"/>
    <w:rsid w:val="002A330D"/>
    <w:rsid w:val="002A3C36"/>
    <w:rsid w:val="002A3E32"/>
    <w:rsid w:val="002A40DF"/>
    <w:rsid w:val="002A6206"/>
    <w:rsid w:val="002A6288"/>
    <w:rsid w:val="002A7152"/>
    <w:rsid w:val="002B187F"/>
    <w:rsid w:val="002B2BCA"/>
    <w:rsid w:val="002C012B"/>
    <w:rsid w:val="002C0A8F"/>
    <w:rsid w:val="002C282C"/>
    <w:rsid w:val="002C3483"/>
    <w:rsid w:val="002C3AFE"/>
    <w:rsid w:val="002C4B84"/>
    <w:rsid w:val="002C5874"/>
    <w:rsid w:val="002C77D0"/>
    <w:rsid w:val="002C7D9A"/>
    <w:rsid w:val="002D0BB1"/>
    <w:rsid w:val="002D3FF8"/>
    <w:rsid w:val="002E09AB"/>
    <w:rsid w:val="002E16A9"/>
    <w:rsid w:val="002E172C"/>
    <w:rsid w:val="002E1E42"/>
    <w:rsid w:val="002E65D0"/>
    <w:rsid w:val="002E743F"/>
    <w:rsid w:val="002F0F34"/>
    <w:rsid w:val="002F1A3B"/>
    <w:rsid w:val="002F31B6"/>
    <w:rsid w:val="002F3C79"/>
    <w:rsid w:val="002F4355"/>
    <w:rsid w:val="002F52C9"/>
    <w:rsid w:val="002F64EF"/>
    <w:rsid w:val="002F6AC1"/>
    <w:rsid w:val="002F7379"/>
    <w:rsid w:val="002F7F04"/>
    <w:rsid w:val="0030025C"/>
    <w:rsid w:val="00300984"/>
    <w:rsid w:val="003011B6"/>
    <w:rsid w:val="00302B96"/>
    <w:rsid w:val="003056DF"/>
    <w:rsid w:val="00305881"/>
    <w:rsid w:val="00311C7E"/>
    <w:rsid w:val="003139BE"/>
    <w:rsid w:val="003139C9"/>
    <w:rsid w:val="0031676C"/>
    <w:rsid w:val="003169EC"/>
    <w:rsid w:val="00317872"/>
    <w:rsid w:val="00317BAF"/>
    <w:rsid w:val="0032235D"/>
    <w:rsid w:val="00322450"/>
    <w:rsid w:val="00323C63"/>
    <w:rsid w:val="00325384"/>
    <w:rsid w:val="0033686D"/>
    <w:rsid w:val="00336B3C"/>
    <w:rsid w:val="003379C9"/>
    <w:rsid w:val="003402A9"/>
    <w:rsid w:val="0034067C"/>
    <w:rsid w:val="0034136C"/>
    <w:rsid w:val="0034521A"/>
    <w:rsid w:val="003506F2"/>
    <w:rsid w:val="00351274"/>
    <w:rsid w:val="00351339"/>
    <w:rsid w:val="003575DE"/>
    <w:rsid w:val="00357ABB"/>
    <w:rsid w:val="00361043"/>
    <w:rsid w:val="00361DA5"/>
    <w:rsid w:val="00362596"/>
    <w:rsid w:val="00363D00"/>
    <w:rsid w:val="00364976"/>
    <w:rsid w:val="003668E9"/>
    <w:rsid w:val="003677A7"/>
    <w:rsid w:val="0037364F"/>
    <w:rsid w:val="003755F9"/>
    <w:rsid w:val="003756F6"/>
    <w:rsid w:val="00380DF6"/>
    <w:rsid w:val="00380F35"/>
    <w:rsid w:val="00381255"/>
    <w:rsid w:val="00385779"/>
    <w:rsid w:val="00385780"/>
    <w:rsid w:val="003860F4"/>
    <w:rsid w:val="003872D6"/>
    <w:rsid w:val="00390618"/>
    <w:rsid w:val="00390853"/>
    <w:rsid w:val="003939E3"/>
    <w:rsid w:val="00393B26"/>
    <w:rsid w:val="003950FE"/>
    <w:rsid w:val="003970A0"/>
    <w:rsid w:val="0039763D"/>
    <w:rsid w:val="003A356C"/>
    <w:rsid w:val="003A3D52"/>
    <w:rsid w:val="003A5031"/>
    <w:rsid w:val="003A7B4F"/>
    <w:rsid w:val="003B0852"/>
    <w:rsid w:val="003B19C8"/>
    <w:rsid w:val="003B1B53"/>
    <w:rsid w:val="003B1D3E"/>
    <w:rsid w:val="003B23B2"/>
    <w:rsid w:val="003B26FD"/>
    <w:rsid w:val="003B2810"/>
    <w:rsid w:val="003B32EB"/>
    <w:rsid w:val="003B403F"/>
    <w:rsid w:val="003B6DB3"/>
    <w:rsid w:val="003B7CC9"/>
    <w:rsid w:val="003C0D30"/>
    <w:rsid w:val="003C2AF3"/>
    <w:rsid w:val="003C3B43"/>
    <w:rsid w:val="003C418A"/>
    <w:rsid w:val="003C47B6"/>
    <w:rsid w:val="003C7D99"/>
    <w:rsid w:val="003D0B61"/>
    <w:rsid w:val="003D1043"/>
    <w:rsid w:val="003D1BDC"/>
    <w:rsid w:val="003D2638"/>
    <w:rsid w:val="003D3100"/>
    <w:rsid w:val="003D5751"/>
    <w:rsid w:val="003D6CBA"/>
    <w:rsid w:val="003D7412"/>
    <w:rsid w:val="003D76CF"/>
    <w:rsid w:val="003E0070"/>
    <w:rsid w:val="003E04AE"/>
    <w:rsid w:val="003E1036"/>
    <w:rsid w:val="003E26E5"/>
    <w:rsid w:val="003E33CE"/>
    <w:rsid w:val="003E3A4A"/>
    <w:rsid w:val="003F16FF"/>
    <w:rsid w:val="003F3597"/>
    <w:rsid w:val="003F4798"/>
    <w:rsid w:val="003F4BBB"/>
    <w:rsid w:val="003F5656"/>
    <w:rsid w:val="003F5982"/>
    <w:rsid w:val="003F5C1A"/>
    <w:rsid w:val="0040188F"/>
    <w:rsid w:val="00401F6A"/>
    <w:rsid w:val="00402688"/>
    <w:rsid w:val="004029A4"/>
    <w:rsid w:val="00402D4B"/>
    <w:rsid w:val="0040438B"/>
    <w:rsid w:val="00404FF8"/>
    <w:rsid w:val="00405D67"/>
    <w:rsid w:val="00406146"/>
    <w:rsid w:val="00407005"/>
    <w:rsid w:val="00407623"/>
    <w:rsid w:val="0041058E"/>
    <w:rsid w:val="0041162C"/>
    <w:rsid w:val="0041285C"/>
    <w:rsid w:val="00413387"/>
    <w:rsid w:val="0041531F"/>
    <w:rsid w:val="004261B9"/>
    <w:rsid w:val="00432F3C"/>
    <w:rsid w:val="00435100"/>
    <w:rsid w:val="0043603A"/>
    <w:rsid w:val="00436CFB"/>
    <w:rsid w:val="00437502"/>
    <w:rsid w:val="00437907"/>
    <w:rsid w:val="004409B2"/>
    <w:rsid w:val="004472C2"/>
    <w:rsid w:val="004478D1"/>
    <w:rsid w:val="00447A17"/>
    <w:rsid w:val="00451743"/>
    <w:rsid w:val="00453AE0"/>
    <w:rsid w:val="00453FF6"/>
    <w:rsid w:val="00457F40"/>
    <w:rsid w:val="00465366"/>
    <w:rsid w:val="00465436"/>
    <w:rsid w:val="00465899"/>
    <w:rsid w:val="00465BA0"/>
    <w:rsid w:val="00467A65"/>
    <w:rsid w:val="00473146"/>
    <w:rsid w:val="004734BE"/>
    <w:rsid w:val="0047371E"/>
    <w:rsid w:val="004744B7"/>
    <w:rsid w:val="00476147"/>
    <w:rsid w:val="004768FE"/>
    <w:rsid w:val="004816DC"/>
    <w:rsid w:val="00482E87"/>
    <w:rsid w:val="00483B6C"/>
    <w:rsid w:val="004860B7"/>
    <w:rsid w:val="00491696"/>
    <w:rsid w:val="00491BDE"/>
    <w:rsid w:val="00493841"/>
    <w:rsid w:val="004953EC"/>
    <w:rsid w:val="00496510"/>
    <w:rsid w:val="00497149"/>
    <w:rsid w:val="00497C54"/>
    <w:rsid w:val="004A3E67"/>
    <w:rsid w:val="004A4150"/>
    <w:rsid w:val="004A4BB1"/>
    <w:rsid w:val="004A4F57"/>
    <w:rsid w:val="004B1348"/>
    <w:rsid w:val="004B26CE"/>
    <w:rsid w:val="004B2EBC"/>
    <w:rsid w:val="004B35A3"/>
    <w:rsid w:val="004B4426"/>
    <w:rsid w:val="004B6ADE"/>
    <w:rsid w:val="004B7D1D"/>
    <w:rsid w:val="004B7F0D"/>
    <w:rsid w:val="004C0CA4"/>
    <w:rsid w:val="004C136B"/>
    <w:rsid w:val="004C1857"/>
    <w:rsid w:val="004C2588"/>
    <w:rsid w:val="004C2675"/>
    <w:rsid w:val="004C32AF"/>
    <w:rsid w:val="004C390A"/>
    <w:rsid w:val="004C65A3"/>
    <w:rsid w:val="004D0227"/>
    <w:rsid w:val="004D060A"/>
    <w:rsid w:val="004D0724"/>
    <w:rsid w:val="004D0F8F"/>
    <w:rsid w:val="004D2A26"/>
    <w:rsid w:val="004D3D70"/>
    <w:rsid w:val="004D6EDA"/>
    <w:rsid w:val="004D7D70"/>
    <w:rsid w:val="004E0F45"/>
    <w:rsid w:val="004E3E3B"/>
    <w:rsid w:val="004E4348"/>
    <w:rsid w:val="004E56EB"/>
    <w:rsid w:val="004E655A"/>
    <w:rsid w:val="004E65B0"/>
    <w:rsid w:val="004E797D"/>
    <w:rsid w:val="004E7DC6"/>
    <w:rsid w:val="004F0BA7"/>
    <w:rsid w:val="004F3E78"/>
    <w:rsid w:val="004F3F8C"/>
    <w:rsid w:val="004F5FB3"/>
    <w:rsid w:val="004F6C44"/>
    <w:rsid w:val="004F78F7"/>
    <w:rsid w:val="005005AA"/>
    <w:rsid w:val="00500600"/>
    <w:rsid w:val="005006E5"/>
    <w:rsid w:val="005009E0"/>
    <w:rsid w:val="005020CB"/>
    <w:rsid w:val="00502C43"/>
    <w:rsid w:val="00502D60"/>
    <w:rsid w:val="00503514"/>
    <w:rsid w:val="005035FE"/>
    <w:rsid w:val="00506220"/>
    <w:rsid w:val="00506C9F"/>
    <w:rsid w:val="00510044"/>
    <w:rsid w:val="00510531"/>
    <w:rsid w:val="00511E92"/>
    <w:rsid w:val="00511ED4"/>
    <w:rsid w:val="00512573"/>
    <w:rsid w:val="0051286D"/>
    <w:rsid w:val="00513501"/>
    <w:rsid w:val="00514656"/>
    <w:rsid w:val="00514C38"/>
    <w:rsid w:val="0051663A"/>
    <w:rsid w:val="00516948"/>
    <w:rsid w:val="005170F3"/>
    <w:rsid w:val="0052167C"/>
    <w:rsid w:val="00521F74"/>
    <w:rsid w:val="005227F5"/>
    <w:rsid w:val="00523D3C"/>
    <w:rsid w:val="00524B48"/>
    <w:rsid w:val="005259C7"/>
    <w:rsid w:val="00526133"/>
    <w:rsid w:val="00530448"/>
    <w:rsid w:val="00530D91"/>
    <w:rsid w:val="00532AFB"/>
    <w:rsid w:val="00534B86"/>
    <w:rsid w:val="00535ED6"/>
    <w:rsid w:val="00536025"/>
    <w:rsid w:val="0053612B"/>
    <w:rsid w:val="00536A43"/>
    <w:rsid w:val="00540A50"/>
    <w:rsid w:val="00542AE7"/>
    <w:rsid w:val="00543545"/>
    <w:rsid w:val="00543BB0"/>
    <w:rsid w:val="00546959"/>
    <w:rsid w:val="00546AF8"/>
    <w:rsid w:val="00547F85"/>
    <w:rsid w:val="005502DC"/>
    <w:rsid w:val="005519C2"/>
    <w:rsid w:val="00552C76"/>
    <w:rsid w:val="00554341"/>
    <w:rsid w:val="00556B49"/>
    <w:rsid w:val="005575DA"/>
    <w:rsid w:val="00557ECA"/>
    <w:rsid w:val="00560A27"/>
    <w:rsid w:val="00561A53"/>
    <w:rsid w:val="00566034"/>
    <w:rsid w:val="0056606A"/>
    <w:rsid w:val="00566308"/>
    <w:rsid w:val="005671EF"/>
    <w:rsid w:val="005737BA"/>
    <w:rsid w:val="00574A53"/>
    <w:rsid w:val="00575484"/>
    <w:rsid w:val="0057614A"/>
    <w:rsid w:val="00577163"/>
    <w:rsid w:val="00577463"/>
    <w:rsid w:val="005778FE"/>
    <w:rsid w:val="00583D5F"/>
    <w:rsid w:val="0058603F"/>
    <w:rsid w:val="00586B0D"/>
    <w:rsid w:val="0058763E"/>
    <w:rsid w:val="00590298"/>
    <w:rsid w:val="00590ADA"/>
    <w:rsid w:val="00590D07"/>
    <w:rsid w:val="00594C73"/>
    <w:rsid w:val="00595240"/>
    <w:rsid w:val="00597579"/>
    <w:rsid w:val="005A01AF"/>
    <w:rsid w:val="005A0B7F"/>
    <w:rsid w:val="005A1BC0"/>
    <w:rsid w:val="005A2BB0"/>
    <w:rsid w:val="005A693E"/>
    <w:rsid w:val="005A6BF6"/>
    <w:rsid w:val="005B1C45"/>
    <w:rsid w:val="005B2930"/>
    <w:rsid w:val="005B2C04"/>
    <w:rsid w:val="005B4EEB"/>
    <w:rsid w:val="005B52B0"/>
    <w:rsid w:val="005B5A84"/>
    <w:rsid w:val="005B6557"/>
    <w:rsid w:val="005B76E9"/>
    <w:rsid w:val="005B7995"/>
    <w:rsid w:val="005C05F0"/>
    <w:rsid w:val="005C2BEA"/>
    <w:rsid w:val="005C6068"/>
    <w:rsid w:val="005C6092"/>
    <w:rsid w:val="005C70CF"/>
    <w:rsid w:val="005D0C09"/>
    <w:rsid w:val="005D0FFC"/>
    <w:rsid w:val="005D1B4D"/>
    <w:rsid w:val="005D23E2"/>
    <w:rsid w:val="005D4E66"/>
    <w:rsid w:val="005D780A"/>
    <w:rsid w:val="005E3829"/>
    <w:rsid w:val="005E3ABF"/>
    <w:rsid w:val="005E489F"/>
    <w:rsid w:val="005E5095"/>
    <w:rsid w:val="005E570A"/>
    <w:rsid w:val="005E57D4"/>
    <w:rsid w:val="005E6C7A"/>
    <w:rsid w:val="005E6CE4"/>
    <w:rsid w:val="005E724C"/>
    <w:rsid w:val="005F1749"/>
    <w:rsid w:val="005F3A50"/>
    <w:rsid w:val="005F3F5E"/>
    <w:rsid w:val="005F44E2"/>
    <w:rsid w:val="005F44F9"/>
    <w:rsid w:val="005F544B"/>
    <w:rsid w:val="00600B68"/>
    <w:rsid w:val="00601A32"/>
    <w:rsid w:val="00601E00"/>
    <w:rsid w:val="00606379"/>
    <w:rsid w:val="00606C3D"/>
    <w:rsid w:val="006073D4"/>
    <w:rsid w:val="00607E28"/>
    <w:rsid w:val="00611740"/>
    <w:rsid w:val="00611C33"/>
    <w:rsid w:val="006122EE"/>
    <w:rsid w:val="00613822"/>
    <w:rsid w:val="00615853"/>
    <w:rsid w:val="00616AD9"/>
    <w:rsid w:val="00617CE5"/>
    <w:rsid w:val="00621CF0"/>
    <w:rsid w:val="00630017"/>
    <w:rsid w:val="00630BAF"/>
    <w:rsid w:val="0063158D"/>
    <w:rsid w:val="00632692"/>
    <w:rsid w:val="006329F0"/>
    <w:rsid w:val="006329FB"/>
    <w:rsid w:val="00633C2B"/>
    <w:rsid w:val="00635377"/>
    <w:rsid w:val="00635DCC"/>
    <w:rsid w:val="00640AC2"/>
    <w:rsid w:val="00642D48"/>
    <w:rsid w:val="00643BDA"/>
    <w:rsid w:val="00643EEF"/>
    <w:rsid w:val="00645863"/>
    <w:rsid w:val="0064685E"/>
    <w:rsid w:val="00646EA8"/>
    <w:rsid w:val="0065197F"/>
    <w:rsid w:val="00653A00"/>
    <w:rsid w:val="00653D8C"/>
    <w:rsid w:val="00653E57"/>
    <w:rsid w:val="00653F11"/>
    <w:rsid w:val="00654515"/>
    <w:rsid w:val="00654566"/>
    <w:rsid w:val="00655CBD"/>
    <w:rsid w:val="00657C84"/>
    <w:rsid w:val="006654A3"/>
    <w:rsid w:val="00665DE0"/>
    <w:rsid w:val="00666C10"/>
    <w:rsid w:val="006725D6"/>
    <w:rsid w:val="0067608F"/>
    <w:rsid w:val="00677D81"/>
    <w:rsid w:val="0068019F"/>
    <w:rsid w:val="00680313"/>
    <w:rsid w:val="00680714"/>
    <w:rsid w:val="0068146B"/>
    <w:rsid w:val="00681DE3"/>
    <w:rsid w:val="0068441E"/>
    <w:rsid w:val="006852BC"/>
    <w:rsid w:val="0069159E"/>
    <w:rsid w:val="0069274A"/>
    <w:rsid w:val="006935D2"/>
    <w:rsid w:val="006953A2"/>
    <w:rsid w:val="006955EF"/>
    <w:rsid w:val="00695E9E"/>
    <w:rsid w:val="006A0054"/>
    <w:rsid w:val="006A03FD"/>
    <w:rsid w:val="006A0E76"/>
    <w:rsid w:val="006A11AB"/>
    <w:rsid w:val="006A38F3"/>
    <w:rsid w:val="006A3A63"/>
    <w:rsid w:val="006A40EC"/>
    <w:rsid w:val="006A69F0"/>
    <w:rsid w:val="006A79DE"/>
    <w:rsid w:val="006A7D9C"/>
    <w:rsid w:val="006B0850"/>
    <w:rsid w:val="006B095F"/>
    <w:rsid w:val="006B1275"/>
    <w:rsid w:val="006B3342"/>
    <w:rsid w:val="006B4183"/>
    <w:rsid w:val="006B7275"/>
    <w:rsid w:val="006B7AD4"/>
    <w:rsid w:val="006C0F3F"/>
    <w:rsid w:val="006C1287"/>
    <w:rsid w:val="006C26D7"/>
    <w:rsid w:val="006C6480"/>
    <w:rsid w:val="006C65C2"/>
    <w:rsid w:val="006C6789"/>
    <w:rsid w:val="006C6968"/>
    <w:rsid w:val="006C7018"/>
    <w:rsid w:val="006D35AB"/>
    <w:rsid w:val="006D41E1"/>
    <w:rsid w:val="006D49EB"/>
    <w:rsid w:val="006D64E8"/>
    <w:rsid w:val="006D6EE9"/>
    <w:rsid w:val="006D7ADA"/>
    <w:rsid w:val="006E183E"/>
    <w:rsid w:val="006E23E7"/>
    <w:rsid w:val="006E33A7"/>
    <w:rsid w:val="006E3692"/>
    <w:rsid w:val="006E3933"/>
    <w:rsid w:val="006E470D"/>
    <w:rsid w:val="006E570A"/>
    <w:rsid w:val="006E6B92"/>
    <w:rsid w:val="006E736A"/>
    <w:rsid w:val="006E78A5"/>
    <w:rsid w:val="006F0827"/>
    <w:rsid w:val="006F0899"/>
    <w:rsid w:val="006F11A2"/>
    <w:rsid w:val="006F1605"/>
    <w:rsid w:val="006F49C3"/>
    <w:rsid w:val="006F4D5E"/>
    <w:rsid w:val="006F642E"/>
    <w:rsid w:val="006F66BC"/>
    <w:rsid w:val="006F7AD2"/>
    <w:rsid w:val="007007BB"/>
    <w:rsid w:val="00701160"/>
    <w:rsid w:val="007023E5"/>
    <w:rsid w:val="0070317C"/>
    <w:rsid w:val="0070324E"/>
    <w:rsid w:val="00705AF3"/>
    <w:rsid w:val="007067F3"/>
    <w:rsid w:val="0070691C"/>
    <w:rsid w:val="00706CA4"/>
    <w:rsid w:val="007070FD"/>
    <w:rsid w:val="0071069B"/>
    <w:rsid w:val="00711781"/>
    <w:rsid w:val="007130D9"/>
    <w:rsid w:val="0072182F"/>
    <w:rsid w:val="00721F67"/>
    <w:rsid w:val="00723478"/>
    <w:rsid w:val="00730E58"/>
    <w:rsid w:val="00730F94"/>
    <w:rsid w:val="00732E8B"/>
    <w:rsid w:val="00732FC3"/>
    <w:rsid w:val="00733346"/>
    <w:rsid w:val="0073394C"/>
    <w:rsid w:val="007348E3"/>
    <w:rsid w:val="007350C9"/>
    <w:rsid w:val="00735D92"/>
    <w:rsid w:val="00736910"/>
    <w:rsid w:val="0074081F"/>
    <w:rsid w:val="007418A6"/>
    <w:rsid w:val="00742C1A"/>
    <w:rsid w:val="007436CE"/>
    <w:rsid w:val="00744264"/>
    <w:rsid w:val="007478D5"/>
    <w:rsid w:val="0075127F"/>
    <w:rsid w:val="007524C3"/>
    <w:rsid w:val="00752FDC"/>
    <w:rsid w:val="00753B9A"/>
    <w:rsid w:val="0075484E"/>
    <w:rsid w:val="00755D54"/>
    <w:rsid w:val="0075625C"/>
    <w:rsid w:val="00757517"/>
    <w:rsid w:val="00760970"/>
    <w:rsid w:val="00760BB1"/>
    <w:rsid w:val="00763B61"/>
    <w:rsid w:val="00763F5A"/>
    <w:rsid w:val="00765C24"/>
    <w:rsid w:val="00766F0F"/>
    <w:rsid w:val="00767C82"/>
    <w:rsid w:val="00772BDC"/>
    <w:rsid w:val="00772D1F"/>
    <w:rsid w:val="00773A64"/>
    <w:rsid w:val="00774874"/>
    <w:rsid w:val="00774D03"/>
    <w:rsid w:val="00780673"/>
    <w:rsid w:val="007817C9"/>
    <w:rsid w:val="0078514B"/>
    <w:rsid w:val="00785295"/>
    <w:rsid w:val="0079071C"/>
    <w:rsid w:val="00791F55"/>
    <w:rsid w:val="00796067"/>
    <w:rsid w:val="0079732F"/>
    <w:rsid w:val="007A1201"/>
    <w:rsid w:val="007A1222"/>
    <w:rsid w:val="007A4452"/>
    <w:rsid w:val="007A5C81"/>
    <w:rsid w:val="007A70E1"/>
    <w:rsid w:val="007B0DA2"/>
    <w:rsid w:val="007B231D"/>
    <w:rsid w:val="007B253B"/>
    <w:rsid w:val="007B31CC"/>
    <w:rsid w:val="007B594F"/>
    <w:rsid w:val="007C0EB2"/>
    <w:rsid w:val="007C5231"/>
    <w:rsid w:val="007C5235"/>
    <w:rsid w:val="007C77AE"/>
    <w:rsid w:val="007C78A6"/>
    <w:rsid w:val="007D08F2"/>
    <w:rsid w:val="007D5556"/>
    <w:rsid w:val="007D58B5"/>
    <w:rsid w:val="007D67D6"/>
    <w:rsid w:val="007D6D86"/>
    <w:rsid w:val="007E034B"/>
    <w:rsid w:val="007E056B"/>
    <w:rsid w:val="007E195A"/>
    <w:rsid w:val="007E29DF"/>
    <w:rsid w:val="007E4863"/>
    <w:rsid w:val="007E4EBF"/>
    <w:rsid w:val="007E56A5"/>
    <w:rsid w:val="007E65DF"/>
    <w:rsid w:val="007E6A57"/>
    <w:rsid w:val="007E74AA"/>
    <w:rsid w:val="007F05CA"/>
    <w:rsid w:val="007F071B"/>
    <w:rsid w:val="007F0809"/>
    <w:rsid w:val="007F0E01"/>
    <w:rsid w:val="007F16F6"/>
    <w:rsid w:val="007F1D87"/>
    <w:rsid w:val="007F36A1"/>
    <w:rsid w:val="007F4225"/>
    <w:rsid w:val="007F4622"/>
    <w:rsid w:val="007F4654"/>
    <w:rsid w:val="007F50C9"/>
    <w:rsid w:val="007F61DB"/>
    <w:rsid w:val="007F6D17"/>
    <w:rsid w:val="008008A6"/>
    <w:rsid w:val="00800C9C"/>
    <w:rsid w:val="008026F5"/>
    <w:rsid w:val="0080455E"/>
    <w:rsid w:val="00804C84"/>
    <w:rsid w:val="008067C2"/>
    <w:rsid w:val="00806F19"/>
    <w:rsid w:val="00812C25"/>
    <w:rsid w:val="00814D73"/>
    <w:rsid w:val="00815B79"/>
    <w:rsid w:val="00816406"/>
    <w:rsid w:val="00816DB3"/>
    <w:rsid w:val="00817A22"/>
    <w:rsid w:val="0082043C"/>
    <w:rsid w:val="008204D1"/>
    <w:rsid w:val="00821BB3"/>
    <w:rsid w:val="008227B8"/>
    <w:rsid w:val="00823B22"/>
    <w:rsid w:val="008244FA"/>
    <w:rsid w:val="00824F37"/>
    <w:rsid w:val="0082600B"/>
    <w:rsid w:val="008323E4"/>
    <w:rsid w:val="00834587"/>
    <w:rsid w:val="00837BD4"/>
    <w:rsid w:val="00840AF2"/>
    <w:rsid w:val="00840FC2"/>
    <w:rsid w:val="00843257"/>
    <w:rsid w:val="008449EB"/>
    <w:rsid w:val="00844E53"/>
    <w:rsid w:val="0084650F"/>
    <w:rsid w:val="0084791C"/>
    <w:rsid w:val="00851D92"/>
    <w:rsid w:val="0085418A"/>
    <w:rsid w:val="008610A1"/>
    <w:rsid w:val="00861327"/>
    <w:rsid w:val="008637D6"/>
    <w:rsid w:val="00863C40"/>
    <w:rsid w:val="00865F09"/>
    <w:rsid w:val="008722D7"/>
    <w:rsid w:val="00874425"/>
    <w:rsid w:val="00877C2B"/>
    <w:rsid w:val="00877DF3"/>
    <w:rsid w:val="00881CC7"/>
    <w:rsid w:val="00881DD3"/>
    <w:rsid w:val="00882197"/>
    <w:rsid w:val="00883D96"/>
    <w:rsid w:val="00884B8C"/>
    <w:rsid w:val="008868A2"/>
    <w:rsid w:val="008902E1"/>
    <w:rsid w:val="00890870"/>
    <w:rsid w:val="00890DD9"/>
    <w:rsid w:val="00891966"/>
    <w:rsid w:val="008919AE"/>
    <w:rsid w:val="00892251"/>
    <w:rsid w:val="008953C2"/>
    <w:rsid w:val="00895B96"/>
    <w:rsid w:val="00896652"/>
    <w:rsid w:val="00897303"/>
    <w:rsid w:val="0089778D"/>
    <w:rsid w:val="008A1D73"/>
    <w:rsid w:val="008A2544"/>
    <w:rsid w:val="008A3FB0"/>
    <w:rsid w:val="008A6145"/>
    <w:rsid w:val="008A655F"/>
    <w:rsid w:val="008A7D3B"/>
    <w:rsid w:val="008B2C66"/>
    <w:rsid w:val="008B3B8E"/>
    <w:rsid w:val="008B7FE5"/>
    <w:rsid w:val="008C4D2B"/>
    <w:rsid w:val="008C7D9A"/>
    <w:rsid w:val="008D0FAC"/>
    <w:rsid w:val="008D25D9"/>
    <w:rsid w:val="008D36FB"/>
    <w:rsid w:val="008D5658"/>
    <w:rsid w:val="008E098A"/>
    <w:rsid w:val="008E0A8C"/>
    <w:rsid w:val="008E1BBD"/>
    <w:rsid w:val="008E3C7D"/>
    <w:rsid w:val="008E4121"/>
    <w:rsid w:val="008E5DE4"/>
    <w:rsid w:val="008E5EF0"/>
    <w:rsid w:val="008E7D23"/>
    <w:rsid w:val="008F00DE"/>
    <w:rsid w:val="008F1382"/>
    <w:rsid w:val="008F29DA"/>
    <w:rsid w:val="008F30F8"/>
    <w:rsid w:val="008F52D2"/>
    <w:rsid w:val="008F5426"/>
    <w:rsid w:val="008F5460"/>
    <w:rsid w:val="008F753B"/>
    <w:rsid w:val="00901D78"/>
    <w:rsid w:val="0090349C"/>
    <w:rsid w:val="0090438E"/>
    <w:rsid w:val="00906480"/>
    <w:rsid w:val="00907AB5"/>
    <w:rsid w:val="00907C43"/>
    <w:rsid w:val="00907D89"/>
    <w:rsid w:val="0091267F"/>
    <w:rsid w:val="00912E2A"/>
    <w:rsid w:val="00913415"/>
    <w:rsid w:val="00913CFE"/>
    <w:rsid w:val="009141FE"/>
    <w:rsid w:val="0091448F"/>
    <w:rsid w:val="00920330"/>
    <w:rsid w:val="00920850"/>
    <w:rsid w:val="00920BA1"/>
    <w:rsid w:val="009217E8"/>
    <w:rsid w:val="009220D1"/>
    <w:rsid w:val="00924119"/>
    <w:rsid w:val="00924AEC"/>
    <w:rsid w:val="00926C25"/>
    <w:rsid w:val="00927F08"/>
    <w:rsid w:val="009302D5"/>
    <w:rsid w:val="00931B9A"/>
    <w:rsid w:val="0093218E"/>
    <w:rsid w:val="009329D9"/>
    <w:rsid w:val="0093552F"/>
    <w:rsid w:val="00936577"/>
    <w:rsid w:val="0094057D"/>
    <w:rsid w:val="00940BFD"/>
    <w:rsid w:val="00940E64"/>
    <w:rsid w:val="00946898"/>
    <w:rsid w:val="00947D97"/>
    <w:rsid w:val="0095088E"/>
    <w:rsid w:val="00950F31"/>
    <w:rsid w:val="00952B57"/>
    <w:rsid w:val="0095386B"/>
    <w:rsid w:val="00955336"/>
    <w:rsid w:val="009579C6"/>
    <w:rsid w:val="009626DF"/>
    <w:rsid w:val="00963FC4"/>
    <w:rsid w:val="0096517E"/>
    <w:rsid w:val="0096539A"/>
    <w:rsid w:val="0096547A"/>
    <w:rsid w:val="009664F0"/>
    <w:rsid w:val="009671A6"/>
    <w:rsid w:val="00967EE2"/>
    <w:rsid w:val="009700A6"/>
    <w:rsid w:val="0097061A"/>
    <w:rsid w:val="0097068C"/>
    <w:rsid w:val="009721B8"/>
    <w:rsid w:val="00972841"/>
    <w:rsid w:val="0097393F"/>
    <w:rsid w:val="00973EE9"/>
    <w:rsid w:val="009747FB"/>
    <w:rsid w:val="0098093E"/>
    <w:rsid w:val="00980DD1"/>
    <w:rsid w:val="00981442"/>
    <w:rsid w:val="009821C4"/>
    <w:rsid w:val="00983BD2"/>
    <w:rsid w:val="00983D64"/>
    <w:rsid w:val="009860D1"/>
    <w:rsid w:val="009929FC"/>
    <w:rsid w:val="00992A68"/>
    <w:rsid w:val="00993DA8"/>
    <w:rsid w:val="0099432C"/>
    <w:rsid w:val="00995960"/>
    <w:rsid w:val="0099706F"/>
    <w:rsid w:val="0099769D"/>
    <w:rsid w:val="009A044D"/>
    <w:rsid w:val="009A049B"/>
    <w:rsid w:val="009A163E"/>
    <w:rsid w:val="009A2EEB"/>
    <w:rsid w:val="009A38AB"/>
    <w:rsid w:val="009A38F8"/>
    <w:rsid w:val="009A5D8D"/>
    <w:rsid w:val="009B098E"/>
    <w:rsid w:val="009B1332"/>
    <w:rsid w:val="009B17AD"/>
    <w:rsid w:val="009B194C"/>
    <w:rsid w:val="009B1E45"/>
    <w:rsid w:val="009B292C"/>
    <w:rsid w:val="009B50E8"/>
    <w:rsid w:val="009B5E2C"/>
    <w:rsid w:val="009B7262"/>
    <w:rsid w:val="009B767D"/>
    <w:rsid w:val="009C01D8"/>
    <w:rsid w:val="009C02F3"/>
    <w:rsid w:val="009C4B09"/>
    <w:rsid w:val="009C4CC6"/>
    <w:rsid w:val="009C590B"/>
    <w:rsid w:val="009C5F5C"/>
    <w:rsid w:val="009C7920"/>
    <w:rsid w:val="009D089B"/>
    <w:rsid w:val="009D0F17"/>
    <w:rsid w:val="009D18D4"/>
    <w:rsid w:val="009D20AB"/>
    <w:rsid w:val="009D32C7"/>
    <w:rsid w:val="009D3C2F"/>
    <w:rsid w:val="009D5178"/>
    <w:rsid w:val="009D6A41"/>
    <w:rsid w:val="009E0280"/>
    <w:rsid w:val="009E0D99"/>
    <w:rsid w:val="009E2EB8"/>
    <w:rsid w:val="009E34F2"/>
    <w:rsid w:val="009E3C14"/>
    <w:rsid w:val="009E3F40"/>
    <w:rsid w:val="009E4692"/>
    <w:rsid w:val="009E48FA"/>
    <w:rsid w:val="009E5B39"/>
    <w:rsid w:val="009E626E"/>
    <w:rsid w:val="009E6AD3"/>
    <w:rsid w:val="009E6C27"/>
    <w:rsid w:val="009F2C53"/>
    <w:rsid w:val="009F3A4E"/>
    <w:rsid w:val="009F557A"/>
    <w:rsid w:val="009F6AA4"/>
    <w:rsid w:val="00A001C9"/>
    <w:rsid w:val="00A01E39"/>
    <w:rsid w:val="00A05802"/>
    <w:rsid w:val="00A05971"/>
    <w:rsid w:val="00A074B2"/>
    <w:rsid w:val="00A07F19"/>
    <w:rsid w:val="00A11D33"/>
    <w:rsid w:val="00A12336"/>
    <w:rsid w:val="00A1286B"/>
    <w:rsid w:val="00A1633F"/>
    <w:rsid w:val="00A16A95"/>
    <w:rsid w:val="00A216C7"/>
    <w:rsid w:val="00A22DBA"/>
    <w:rsid w:val="00A24D8D"/>
    <w:rsid w:val="00A259B9"/>
    <w:rsid w:val="00A306A5"/>
    <w:rsid w:val="00A32F24"/>
    <w:rsid w:val="00A33FE6"/>
    <w:rsid w:val="00A357C7"/>
    <w:rsid w:val="00A3752F"/>
    <w:rsid w:val="00A37A64"/>
    <w:rsid w:val="00A40741"/>
    <w:rsid w:val="00A41C05"/>
    <w:rsid w:val="00A45DD7"/>
    <w:rsid w:val="00A47361"/>
    <w:rsid w:val="00A4799D"/>
    <w:rsid w:val="00A51812"/>
    <w:rsid w:val="00A5195E"/>
    <w:rsid w:val="00A52E05"/>
    <w:rsid w:val="00A5389C"/>
    <w:rsid w:val="00A545A2"/>
    <w:rsid w:val="00A54691"/>
    <w:rsid w:val="00A56741"/>
    <w:rsid w:val="00A56E82"/>
    <w:rsid w:val="00A5738F"/>
    <w:rsid w:val="00A60251"/>
    <w:rsid w:val="00A604B8"/>
    <w:rsid w:val="00A65454"/>
    <w:rsid w:val="00A6691A"/>
    <w:rsid w:val="00A67826"/>
    <w:rsid w:val="00A72A8A"/>
    <w:rsid w:val="00A72D5D"/>
    <w:rsid w:val="00A72E12"/>
    <w:rsid w:val="00A73003"/>
    <w:rsid w:val="00A73857"/>
    <w:rsid w:val="00A73B97"/>
    <w:rsid w:val="00A803E4"/>
    <w:rsid w:val="00A81552"/>
    <w:rsid w:val="00A81E0C"/>
    <w:rsid w:val="00A8279F"/>
    <w:rsid w:val="00A848BF"/>
    <w:rsid w:val="00A85337"/>
    <w:rsid w:val="00A85B75"/>
    <w:rsid w:val="00A870C5"/>
    <w:rsid w:val="00A877CE"/>
    <w:rsid w:val="00A901C6"/>
    <w:rsid w:val="00A95111"/>
    <w:rsid w:val="00AA0DD6"/>
    <w:rsid w:val="00AA1B8B"/>
    <w:rsid w:val="00AA33AE"/>
    <w:rsid w:val="00AA3935"/>
    <w:rsid w:val="00AA6BDD"/>
    <w:rsid w:val="00AA6F8F"/>
    <w:rsid w:val="00AA7540"/>
    <w:rsid w:val="00AB1B70"/>
    <w:rsid w:val="00AB79F5"/>
    <w:rsid w:val="00AC02D2"/>
    <w:rsid w:val="00AC1840"/>
    <w:rsid w:val="00AC1FDA"/>
    <w:rsid w:val="00AC6FA5"/>
    <w:rsid w:val="00AC7248"/>
    <w:rsid w:val="00AD232A"/>
    <w:rsid w:val="00AD2A9C"/>
    <w:rsid w:val="00AD31E8"/>
    <w:rsid w:val="00AD6BB3"/>
    <w:rsid w:val="00AD6E08"/>
    <w:rsid w:val="00AD6F5B"/>
    <w:rsid w:val="00AE02E7"/>
    <w:rsid w:val="00AE5051"/>
    <w:rsid w:val="00AE58F8"/>
    <w:rsid w:val="00AE605D"/>
    <w:rsid w:val="00AE6884"/>
    <w:rsid w:val="00AE6A77"/>
    <w:rsid w:val="00AF10FA"/>
    <w:rsid w:val="00AF24B1"/>
    <w:rsid w:val="00AF4511"/>
    <w:rsid w:val="00AF5F05"/>
    <w:rsid w:val="00AF67ED"/>
    <w:rsid w:val="00AF6A60"/>
    <w:rsid w:val="00B01954"/>
    <w:rsid w:val="00B0336B"/>
    <w:rsid w:val="00B04760"/>
    <w:rsid w:val="00B06761"/>
    <w:rsid w:val="00B11B73"/>
    <w:rsid w:val="00B12C86"/>
    <w:rsid w:val="00B13885"/>
    <w:rsid w:val="00B16755"/>
    <w:rsid w:val="00B17046"/>
    <w:rsid w:val="00B20982"/>
    <w:rsid w:val="00B2244C"/>
    <w:rsid w:val="00B247C9"/>
    <w:rsid w:val="00B262A0"/>
    <w:rsid w:val="00B27770"/>
    <w:rsid w:val="00B27A6D"/>
    <w:rsid w:val="00B300D2"/>
    <w:rsid w:val="00B30900"/>
    <w:rsid w:val="00B30F9D"/>
    <w:rsid w:val="00B31A10"/>
    <w:rsid w:val="00B32B8F"/>
    <w:rsid w:val="00B33874"/>
    <w:rsid w:val="00B33FF7"/>
    <w:rsid w:val="00B3423F"/>
    <w:rsid w:val="00B34711"/>
    <w:rsid w:val="00B37C9B"/>
    <w:rsid w:val="00B43EB8"/>
    <w:rsid w:val="00B4469B"/>
    <w:rsid w:val="00B44A4C"/>
    <w:rsid w:val="00B450A1"/>
    <w:rsid w:val="00B46B21"/>
    <w:rsid w:val="00B5033D"/>
    <w:rsid w:val="00B505F2"/>
    <w:rsid w:val="00B532C6"/>
    <w:rsid w:val="00B547ED"/>
    <w:rsid w:val="00B5549F"/>
    <w:rsid w:val="00B5575F"/>
    <w:rsid w:val="00B572AD"/>
    <w:rsid w:val="00B64980"/>
    <w:rsid w:val="00B71406"/>
    <w:rsid w:val="00B7254C"/>
    <w:rsid w:val="00B72C2F"/>
    <w:rsid w:val="00B72E1F"/>
    <w:rsid w:val="00B74C2B"/>
    <w:rsid w:val="00B75116"/>
    <w:rsid w:val="00B75DAC"/>
    <w:rsid w:val="00B772A7"/>
    <w:rsid w:val="00B7773E"/>
    <w:rsid w:val="00B8064E"/>
    <w:rsid w:val="00B806BD"/>
    <w:rsid w:val="00B81F58"/>
    <w:rsid w:val="00B82E3C"/>
    <w:rsid w:val="00B83372"/>
    <w:rsid w:val="00B841BF"/>
    <w:rsid w:val="00B84ECE"/>
    <w:rsid w:val="00B87A8E"/>
    <w:rsid w:val="00B92A84"/>
    <w:rsid w:val="00B96149"/>
    <w:rsid w:val="00B96CF3"/>
    <w:rsid w:val="00BA1D55"/>
    <w:rsid w:val="00BA2B73"/>
    <w:rsid w:val="00BA32B5"/>
    <w:rsid w:val="00BA33B6"/>
    <w:rsid w:val="00BA38ED"/>
    <w:rsid w:val="00BA38F5"/>
    <w:rsid w:val="00BA3EC3"/>
    <w:rsid w:val="00BA4A45"/>
    <w:rsid w:val="00BA515D"/>
    <w:rsid w:val="00BB062F"/>
    <w:rsid w:val="00BB097D"/>
    <w:rsid w:val="00BB12F6"/>
    <w:rsid w:val="00BB14D6"/>
    <w:rsid w:val="00BB2E71"/>
    <w:rsid w:val="00BB50CB"/>
    <w:rsid w:val="00BB677E"/>
    <w:rsid w:val="00BC06C1"/>
    <w:rsid w:val="00BC3CCB"/>
    <w:rsid w:val="00BC42CD"/>
    <w:rsid w:val="00BC4996"/>
    <w:rsid w:val="00BC5A41"/>
    <w:rsid w:val="00BC65FD"/>
    <w:rsid w:val="00BC7A22"/>
    <w:rsid w:val="00BC7B34"/>
    <w:rsid w:val="00BD30FA"/>
    <w:rsid w:val="00BD47F8"/>
    <w:rsid w:val="00BD50D1"/>
    <w:rsid w:val="00BD5339"/>
    <w:rsid w:val="00BD67DA"/>
    <w:rsid w:val="00BD6ACE"/>
    <w:rsid w:val="00BE0191"/>
    <w:rsid w:val="00BE3DE0"/>
    <w:rsid w:val="00BE3F2B"/>
    <w:rsid w:val="00BE5926"/>
    <w:rsid w:val="00BE6EB6"/>
    <w:rsid w:val="00BE7383"/>
    <w:rsid w:val="00BF047D"/>
    <w:rsid w:val="00BF3738"/>
    <w:rsid w:val="00BF729E"/>
    <w:rsid w:val="00BF7386"/>
    <w:rsid w:val="00C00B93"/>
    <w:rsid w:val="00C06F96"/>
    <w:rsid w:val="00C06FC3"/>
    <w:rsid w:val="00C07C9E"/>
    <w:rsid w:val="00C10C18"/>
    <w:rsid w:val="00C12837"/>
    <w:rsid w:val="00C1393F"/>
    <w:rsid w:val="00C13B1D"/>
    <w:rsid w:val="00C1549F"/>
    <w:rsid w:val="00C1582D"/>
    <w:rsid w:val="00C17DAF"/>
    <w:rsid w:val="00C17F80"/>
    <w:rsid w:val="00C21267"/>
    <w:rsid w:val="00C22BC3"/>
    <w:rsid w:val="00C231BB"/>
    <w:rsid w:val="00C253C8"/>
    <w:rsid w:val="00C279A8"/>
    <w:rsid w:val="00C301F8"/>
    <w:rsid w:val="00C3037D"/>
    <w:rsid w:val="00C31A00"/>
    <w:rsid w:val="00C32B02"/>
    <w:rsid w:val="00C32E41"/>
    <w:rsid w:val="00C330AF"/>
    <w:rsid w:val="00C339CD"/>
    <w:rsid w:val="00C34376"/>
    <w:rsid w:val="00C35BC5"/>
    <w:rsid w:val="00C367BF"/>
    <w:rsid w:val="00C40695"/>
    <w:rsid w:val="00C41319"/>
    <w:rsid w:val="00C41B69"/>
    <w:rsid w:val="00C4202C"/>
    <w:rsid w:val="00C42BEB"/>
    <w:rsid w:val="00C43187"/>
    <w:rsid w:val="00C4325A"/>
    <w:rsid w:val="00C463E2"/>
    <w:rsid w:val="00C4650A"/>
    <w:rsid w:val="00C46B60"/>
    <w:rsid w:val="00C46E17"/>
    <w:rsid w:val="00C46EA2"/>
    <w:rsid w:val="00C473EF"/>
    <w:rsid w:val="00C501FD"/>
    <w:rsid w:val="00C50774"/>
    <w:rsid w:val="00C509B6"/>
    <w:rsid w:val="00C51597"/>
    <w:rsid w:val="00C518AC"/>
    <w:rsid w:val="00C526E0"/>
    <w:rsid w:val="00C54E1E"/>
    <w:rsid w:val="00C56A85"/>
    <w:rsid w:val="00C6063A"/>
    <w:rsid w:val="00C6292F"/>
    <w:rsid w:val="00C650C5"/>
    <w:rsid w:val="00C67441"/>
    <w:rsid w:val="00C70F44"/>
    <w:rsid w:val="00C70FEB"/>
    <w:rsid w:val="00C710DB"/>
    <w:rsid w:val="00C712D3"/>
    <w:rsid w:val="00C71A6E"/>
    <w:rsid w:val="00C72480"/>
    <w:rsid w:val="00C7365E"/>
    <w:rsid w:val="00C73CD1"/>
    <w:rsid w:val="00C74559"/>
    <w:rsid w:val="00C74910"/>
    <w:rsid w:val="00C75DF3"/>
    <w:rsid w:val="00C772F9"/>
    <w:rsid w:val="00C8245E"/>
    <w:rsid w:val="00C8419F"/>
    <w:rsid w:val="00C853EB"/>
    <w:rsid w:val="00C872DE"/>
    <w:rsid w:val="00C91FB3"/>
    <w:rsid w:val="00C94931"/>
    <w:rsid w:val="00C94E13"/>
    <w:rsid w:val="00C95BA2"/>
    <w:rsid w:val="00C96B61"/>
    <w:rsid w:val="00CA151D"/>
    <w:rsid w:val="00CA285A"/>
    <w:rsid w:val="00CA32EE"/>
    <w:rsid w:val="00CA47FC"/>
    <w:rsid w:val="00CA4D11"/>
    <w:rsid w:val="00CA4FB8"/>
    <w:rsid w:val="00CA6207"/>
    <w:rsid w:val="00CA7255"/>
    <w:rsid w:val="00CA7B52"/>
    <w:rsid w:val="00CA7B83"/>
    <w:rsid w:val="00CA7C0B"/>
    <w:rsid w:val="00CA7C9D"/>
    <w:rsid w:val="00CB0235"/>
    <w:rsid w:val="00CB23A9"/>
    <w:rsid w:val="00CB2C43"/>
    <w:rsid w:val="00CB4152"/>
    <w:rsid w:val="00CB555E"/>
    <w:rsid w:val="00CB57ED"/>
    <w:rsid w:val="00CC0591"/>
    <w:rsid w:val="00CC0979"/>
    <w:rsid w:val="00CC2501"/>
    <w:rsid w:val="00CC26EC"/>
    <w:rsid w:val="00CC4712"/>
    <w:rsid w:val="00CC50C6"/>
    <w:rsid w:val="00CC55EF"/>
    <w:rsid w:val="00CC662D"/>
    <w:rsid w:val="00CC79D5"/>
    <w:rsid w:val="00CD03FC"/>
    <w:rsid w:val="00CD0709"/>
    <w:rsid w:val="00CD0EC9"/>
    <w:rsid w:val="00CD12C7"/>
    <w:rsid w:val="00CD19F9"/>
    <w:rsid w:val="00CD3756"/>
    <w:rsid w:val="00CD3F3A"/>
    <w:rsid w:val="00CD4FEE"/>
    <w:rsid w:val="00CD63D8"/>
    <w:rsid w:val="00CD65C0"/>
    <w:rsid w:val="00CE23C7"/>
    <w:rsid w:val="00CE2470"/>
    <w:rsid w:val="00CE3493"/>
    <w:rsid w:val="00CE3A80"/>
    <w:rsid w:val="00CE4462"/>
    <w:rsid w:val="00CE4473"/>
    <w:rsid w:val="00CE4BEE"/>
    <w:rsid w:val="00CE4EBD"/>
    <w:rsid w:val="00CF1356"/>
    <w:rsid w:val="00CF272B"/>
    <w:rsid w:val="00CF5068"/>
    <w:rsid w:val="00CF567D"/>
    <w:rsid w:val="00CF6BE7"/>
    <w:rsid w:val="00D009F3"/>
    <w:rsid w:val="00D017E3"/>
    <w:rsid w:val="00D04FAA"/>
    <w:rsid w:val="00D05642"/>
    <w:rsid w:val="00D05C2A"/>
    <w:rsid w:val="00D064A8"/>
    <w:rsid w:val="00D06EB4"/>
    <w:rsid w:val="00D10917"/>
    <w:rsid w:val="00D1556E"/>
    <w:rsid w:val="00D15E6B"/>
    <w:rsid w:val="00D16C0A"/>
    <w:rsid w:val="00D22AF9"/>
    <w:rsid w:val="00D22E87"/>
    <w:rsid w:val="00D253A4"/>
    <w:rsid w:val="00D269B5"/>
    <w:rsid w:val="00D3011E"/>
    <w:rsid w:val="00D30AAE"/>
    <w:rsid w:val="00D3176E"/>
    <w:rsid w:val="00D32AD4"/>
    <w:rsid w:val="00D344BE"/>
    <w:rsid w:val="00D373C1"/>
    <w:rsid w:val="00D374AF"/>
    <w:rsid w:val="00D37EF7"/>
    <w:rsid w:val="00D40D51"/>
    <w:rsid w:val="00D420F8"/>
    <w:rsid w:val="00D431F1"/>
    <w:rsid w:val="00D44837"/>
    <w:rsid w:val="00D45E71"/>
    <w:rsid w:val="00D509BE"/>
    <w:rsid w:val="00D52950"/>
    <w:rsid w:val="00D5375D"/>
    <w:rsid w:val="00D55830"/>
    <w:rsid w:val="00D5591E"/>
    <w:rsid w:val="00D5608D"/>
    <w:rsid w:val="00D57397"/>
    <w:rsid w:val="00D6066C"/>
    <w:rsid w:val="00D61BD5"/>
    <w:rsid w:val="00D62965"/>
    <w:rsid w:val="00D646CE"/>
    <w:rsid w:val="00D6510B"/>
    <w:rsid w:val="00D65939"/>
    <w:rsid w:val="00D67EBD"/>
    <w:rsid w:val="00D71ECA"/>
    <w:rsid w:val="00D720E5"/>
    <w:rsid w:val="00D73370"/>
    <w:rsid w:val="00D736F2"/>
    <w:rsid w:val="00D73A11"/>
    <w:rsid w:val="00D74326"/>
    <w:rsid w:val="00D7469A"/>
    <w:rsid w:val="00D752BC"/>
    <w:rsid w:val="00D75DF8"/>
    <w:rsid w:val="00D769B1"/>
    <w:rsid w:val="00D809B4"/>
    <w:rsid w:val="00D80D48"/>
    <w:rsid w:val="00D8193B"/>
    <w:rsid w:val="00D82A01"/>
    <w:rsid w:val="00D82A9A"/>
    <w:rsid w:val="00D85259"/>
    <w:rsid w:val="00D85BC4"/>
    <w:rsid w:val="00D8673B"/>
    <w:rsid w:val="00D90B55"/>
    <w:rsid w:val="00D90FA9"/>
    <w:rsid w:val="00D91990"/>
    <w:rsid w:val="00D92BD3"/>
    <w:rsid w:val="00D9349C"/>
    <w:rsid w:val="00D95D84"/>
    <w:rsid w:val="00D96D54"/>
    <w:rsid w:val="00D9794C"/>
    <w:rsid w:val="00DA411F"/>
    <w:rsid w:val="00DA44A9"/>
    <w:rsid w:val="00DA65BC"/>
    <w:rsid w:val="00DA7662"/>
    <w:rsid w:val="00DA77F0"/>
    <w:rsid w:val="00DB0432"/>
    <w:rsid w:val="00DB270E"/>
    <w:rsid w:val="00DB3989"/>
    <w:rsid w:val="00DB3AAC"/>
    <w:rsid w:val="00DB3FB9"/>
    <w:rsid w:val="00DB3FF2"/>
    <w:rsid w:val="00DB503E"/>
    <w:rsid w:val="00DB59BA"/>
    <w:rsid w:val="00DB69FC"/>
    <w:rsid w:val="00DB7C48"/>
    <w:rsid w:val="00DC03C9"/>
    <w:rsid w:val="00DC0530"/>
    <w:rsid w:val="00DC0ACB"/>
    <w:rsid w:val="00DC1E68"/>
    <w:rsid w:val="00DC2354"/>
    <w:rsid w:val="00DC47EB"/>
    <w:rsid w:val="00DC4B1D"/>
    <w:rsid w:val="00DC6B3A"/>
    <w:rsid w:val="00DD5B9A"/>
    <w:rsid w:val="00DD6AAF"/>
    <w:rsid w:val="00DD781B"/>
    <w:rsid w:val="00DE0861"/>
    <w:rsid w:val="00DE1277"/>
    <w:rsid w:val="00DE156E"/>
    <w:rsid w:val="00DE31A4"/>
    <w:rsid w:val="00DE3F47"/>
    <w:rsid w:val="00DE40C3"/>
    <w:rsid w:val="00DE4C49"/>
    <w:rsid w:val="00DE4D80"/>
    <w:rsid w:val="00DE7996"/>
    <w:rsid w:val="00DF03C8"/>
    <w:rsid w:val="00DF0DA9"/>
    <w:rsid w:val="00DF1B61"/>
    <w:rsid w:val="00DF2BB1"/>
    <w:rsid w:val="00DF5CBD"/>
    <w:rsid w:val="00DF5E22"/>
    <w:rsid w:val="00DF6141"/>
    <w:rsid w:val="00DF7ED8"/>
    <w:rsid w:val="00DF7FF4"/>
    <w:rsid w:val="00E0201D"/>
    <w:rsid w:val="00E02CA9"/>
    <w:rsid w:val="00E03CDA"/>
    <w:rsid w:val="00E04309"/>
    <w:rsid w:val="00E04F05"/>
    <w:rsid w:val="00E122C9"/>
    <w:rsid w:val="00E136D0"/>
    <w:rsid w:val="00E14A21"/>
    <w:rsid w:val="00E15B5D"/>
    <w:rsid w:val="00E15EC8"/>
    <w:rsid w:val="00E17C9D"/>
    <w:rsid w:val="00E22087"/>
    <w:rsid w:val="00E25280"/>
    <w:rsid w:val="00E25770"/>
    <w:rsid w:val="00E3369D"/>
    <w:rsid w:val="00E33902"/>
    <w:rsid w:val="00E339DF"/>
    <w:rsid w:val="00E34DEA"/>
    <w:rsid w:val="00E35A1A"/>
    <w:rsid w:val="00E3662F"/>
    <w:rsid w:val="00E36708"/>
    <w:rsid w:val="00E36CE6"/>
    <w:rsid w:val="00E40611"/>
    <w:rsid w:val="00E40F79"/>
    <w:rsid w:val="00E413D7"/>
    <w:rsid w:val="00E42319"/>
    <w:rsid w:val="00E42B4E"/>
    <w:rsid w:val="00E43AEB"/>
    <w:rsid w:val="00E43C57"/>
    <w:rsid w:val="00E43FED"/>
    <w:rsid w:val="00E447C6"/>
    <w:rsid w:val="00E44B8F"/>
    <w:rsid w:val="00E51AB3"/>
    <w:rsid w:val="00E521FF"/>
    <w:rsid w:val="00E53076"/>
    <w:rsid w:val="00E56B23"/>
    <w:rsid w:val="00E57014"/>
    <w:rsid w:val="00E57FE0"/>
    <w:rsid w:val="00E604BD"/>
    <w:rsid w:val="00E608FA"/>
    <w:rsid w:val="00E61B19"/>
    <w:rsid w:val="00E6200B"/>
    <w:rsid w:val="00E62143"/>
    <w:rsid w:val="00E62637"/>
    <w:rsid w:val="00E62B19"/>
    <w:rsid w:val="00E665A9"/>
    <w:rsid w:val="00E6679C"/>
    <w:rsid w:val="00E67428"/>
    <w:rsid w:val="00E677E7"/>
    <w:rsid w:val="00E7010E"/>
    <w:rsid w:val="00E70F8F"/>
    <w:rsid w:val="00E75202"/>
    <w:rsid w:val="00E763D8"/>
    <w:rsid w:val="00E76A80"/>
    <w:rsid w:val="00E771AB"/>
    <w:rsid w:val="00E804E5"/>
    <w:rsid w:val="00E813BF"/>
    <w:rsid w:val="00E81D14"/>
    <w:rsid w:val="00E8347B"/>
    <w:rsid w:val="00E83597"/>
    <w:rsid w:val="00E84C8F"/>
    <w:rsid w:val="00E84D9D"/>
    <w:rsid w:val="00E91F96"/>
    <w:rsid w:val="00E9235D"/>
    <w:rsid w:val="00E927BD"/>
    <w:rsid w:val="00E949C5"/>
    <w:rsid w:val="00E97EC2"/>
    <w:rsid w:val="00EA04B2"/>
    <w:rsid w:val="00EA0CB8"/>
    <w:rsid w:val="00EA1A16"/>
    <w:rsid w:val="00EA664D"/>
    <w:rsid w:val="00EA67CB"/>
    <w:rsid w:val="00EA6BA6"/>
    <w:rsid w:val="00EB0AFF"/>
    <w:rsid w:val="00EB1E47"/>
    <w:rsid w:val="00EB2A29"/>
    <w:rsid w:val="00EB36CC"/>
    <w:rsid w:val="00EB3A58"/>
    <w:rsid w:val="00EB4838"/>
    <w:rsid w:val="00EB4DB5"/>
    <w:rsid w:val="00EB689E"/>
    <w:rsid w:val="00EB7EC5"/>
    <w:rsid w:val="00EC007F"/>
    <w:rsid w:val="00EC52A2"/>
    <w:rsid w:val="00ED00CB"/>
    <w:rsid w:val="00ED2074"/>
    <w:rsid w:val="00ED2680"/>
    <w:rsid w:val="00ED5B7C"/>
    <w:rsid w:val="00ED6467"/>
    <w:rsid w:val="00EE008C"/>
    <w:rsid w:val="00EE01B2"/>
    <w:rsid w:val="00EE1A3C"/>
    <w:rsid w:val="00EE3782"/>
    <w:rsid w:val="00EE3953"/>
    <w:rsid w:val="00EE6053"/>
    <w:rsid w:val="00EE68C4"/>
    <w:rsid w:val="00EE6C0F"/>
    <w:rsid w:val="00EE76C5"/>
    <w:rsid w:val="00EE79E9"/>
    <w:rsid w:val="00EE7D10"/>
    <w:rsid w:val="00EF0865"/>
    <w:rsid w:val="00EF1005"/>
    <w:rsid w:val="00EF1872"/>
    <w:rsid w:val="00EF1CB8"/>
    <w:rsid w:val="00EF5690"/>
    <w:rsid w:val="00EF6193"/>
    <w:rsid w:val="00F002E8"/>
    <w:rsid w:val="00F0089F"/>
    <w:rsid w:val="00F01649"/>
    <w:rsid w:val="00F0205B"/>
    <w:rsid w:val="00F02BDE"/>
    <w:rsid w:val="00F04197"/>
    <w:rsid w:val="00F04B07"/>
    <w:rsid w:val="00F0577D"/>
    <w:rsid w:val="00F07C25"/>
    <w:rsid w:val="00F10761"/>
    <w:rsid w:val="00F11930"/>
    <w:rsid w:val="00F13ABD"/>
    <w:rsid w:val="00F142D9"/>
    <w:rsid w:val="00F14F0A"/>
    <w:rsid w:val="00F15558"/>
    <w:rsid w:val="00F156A6"/>
    <w:rsid w:val="00F1608F"/>
    <w:rsid w:val="00F1733A"/>
    <w:rsid w:val="00F22EEF"/>
    <w:rsid w:val="00F2452C"/>
    <w:rsid w:val="00F2541B"/>
    <w:rsid w:val="00F25D7B"/>
    <w:rsid w:val="00F26D17"/>
    <w:rsid w:val="00F2754C"/>
    <w:rsid w:val="00F27F94"/>
    <w:rsid w:val="00F30107"/>
    <w:rsid w:val="00F30C6B"/>
    <w:rsid w:val="00F31983"/>
    <w:rsid w:val="00F3254C"/>
    <w:rsid w:val="00F360D1"/>
    <w:rsid w:val="00F36A7C"/>
    <w:rsid w:val="00F36CA3"/>
    <w:rsid w:val="00F41DBF"/>
    <w:rsid w:val="00F42641"/>
    <w:rsid w:val="00F42DF5"/>
    <w:rsid w:val="00F43D35"/>
    <w:rsid w:val="00F4718E"/>
    <w:rsid w:val="00F47D2B"/>
    <w:rsid w:val="00F50D3E"/>
    <w:rsid w:val="00F53C43"/>
    <w:rsid w:val="00F54FAC"/>
    <w:rsid w:val="00F60BED"/>
    <w:rsid w:val="00F60DBF"/>
    <w:rsid w:val="00F61AF3"/>
    <w:rsid w:val="00F628CB"/>
    <w:rsid w:val="00F63D23"/>
    <w:rsid w:val="00F64120"/>
    <w:rsid w:val="00F64217"/>
    <w:rsid w:val="00F66F8E"/>
    <w:rsid w:val="00F6792D"/>
    <w:rsid w:val="00F71185"/>
    <w:rsid w:val="00F7386C"/>
    <w:rsid w:val="00F740B1"/>
    <w:rsid w:val="00F75278"/>
    <w:rsid w:val="00F7557F"/>
    <w:rsid w:val="00F76821"/>
    <w:rsid w:val="00F76E86"/>
    <w:rsid w:val="00F80522"/>
    <w:rsid w:val="00F812A3"/>
    <w:rsid w:val="00F81320"/>
    <w:rsid w:val="00F81EA8"/>
    <w:rsid w:val="00F82F04"/>
    <w:rsid w:val="00F83F7B"/>
    <w:rsid w:val="00F93F39"/>
    <w:rsid w:val="00F9486C"/>
    <w:rsid w:val="00F955A4"/>
    <w:rsid w:val="00F956C2"/>
    <w:rsid w:val="00FA0579"/>
    <w:rsid w:val="00FA1002"/>
    <w:rsid w:val="00FA1557"/>
    <w:rsid w:val="00FA3F48"/>
    <w:rsid w:val="00FA4155"/>
    <w:rsid w:val="00FA4F89"/>
    <w:rsid w:val="00FB20AF"/>
    <w:rsid w:val="00FB48A7"/>
    <w:rsid w:val="00FB5D7E"/>
    <w:rsid w:val="00FB755C"/>
    <w:rsid w:val="00FC0DCC"/>
    <w:rsid w:val="00FC1393"/>
    <w:rsid w:val="00FC1972"/>
    <w:rsid w:val="00FC1E1E"/>
    <w:rsid w:val="00FC1E63"/>
    <w:rsid w:val="00FC3147"/>
    <w:rsid w:val="00FC3BB6"/>
    <w:rsid w:val="00FC3EA8"/>
    <w:rsid w:val="00FC5896"/>
    <w:rsid w:val="00FD254E"/>
    <w:rsid w:val="00FD4575"/>
    <w:rsid w:val="00FE0063"/>
    <w:rsid w:val="00FE0CB8"/>
    <w:rsid w:val="00FE162B"/>
    <w:rsid w:val="00FE253D"/>
    <w:rsid w:val="00FE3A1F"/>
    <w:rsid w:val="00FE4BF4"/>
    <w:rsid w:val="00FE56DB"/>
    <w:rsid w:val="00FE664E"/>
    <w:rsid w:val="00FE7421"/>
    <w:rsid w:val="00FF0624"/>
    <w:rsid w:val="00FF2552"/>
    <w:rsid w:val="00FF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2D5E7"/>
  <w15:docId w15:val="{C7057270-3A3A-4037-B415-67C93C3F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F0809"/>
  </w:style>
  <w:style w:type="paragraph" w:styleId="1">
    <w:name w:val="heading 1"/>
    <w:aliases w:val="+10 пт"/>
    <w:next w:val="a1"/>
    <w:link w:val="10"/>
    <w:qFormat/>
    <w:rsid w:val="0070691C"/>
    <w:pPr>
      <w:keepNext/>
      <w:numPr>
        <w:numId w:val="1"/>
      </w:numPr>
      <w:tabs>
        <w:tab w:val="right" w:pos="10064"/>
      </w:tabs>
      <w:adjustRightInd w:val="0"/>
      <w:snapToGrid w:val="0"/>
      <w:spacing w:before="240" w:after="60" w:line="240" w:lineRule="auto"/>
      <w:ind w:left="0" w:firstLine="0"/>
      <w:contextualSpacing/>
      <w:outlineLvl w:val="0"/>
    </w:pPr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paragraph" w:styleId="2">
    <w:name w:val="heading 2"/>
    <w:aliases w:val="Заголовок 2 + 10пт"/>
    <w:basedOn w:val="1"/>
    <w:next w:val="a1"/>
    <w:link w:val="20"/>
    <w:qFormat/>
    <w:rsid w:val="0070691C"/>
    <w:pPr>
      <w:numPr>
        <w:ilvl w:val="1"/>
      </w:numPr>
      <w:spacing w:after="0"/>
      <w:ind w:firstLine="567"/>
      <w:outlineLvl w:val="1"/>
    </w:pPr>
  </w:style>
  <w:style w:type="paragraph" w:styleId="3">
    <w:name w:val="heading 3"/>
    <w:basedOn w:val="2"/>
    <w:next w:val="a1"/>
    <w:link w:val="30"/>
    <w:qFormat/>
    <w:rsid w:val="0070691C"/>
    <w:pPr>
      <w:numPr>
        <w:ilvl w:val="2"/>
      </w:numPr>
      <w:spacing w:before="60"/>
      <w:ind w:left="567" w:firstLine="142"/>
      <w:jc w:val="both"/>
      <w:outlineLvl w:val="2"/>
    </w:pPr>
    <w:rPr>
      <w:b w:val="0"/>
      <w:szCs w:val="20"/>
    </w:rPr>
  </w:style>
  <w:style w:type="paragraph" w:styleId="4">
    <w:name w:val="heading 4"/>
    <w:basedOn w:val="a1"/>
    <w:next w:val="a1"/>
    <w:link w:val="40"/>
    <w:qFormat/>
    <w:rsid w:val="0070691C"/>
    <w:pPr>
      <w:numPr>
        <w:ilvl w:val="3"/>
        <w:numId w:val="1"/>
      </w:numPr>
      <w:tabs>
        <w:tab w:val="num" w:pos="284"/>
        <w:tab w:val="num" w:pos="1857"/>
      </w:tabs>
      <w:spacing w:after="0" w:line="240" w:lineRule="auto"/>
      <w:ind w:left="284" w:firstLine="567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70691C"/>
    <w:pPr>
      <w:numPr>
        <w:ilvl w:val="4"/>
        <w:numId w:val="1"/>
      </w:numPr>
      <w:tabs>
        <w:tab w:val="right" w:pos="1985"/>
      </w:tabs>
      <w:adjustRightInd w:val="0"/>
      <w:snapToGrid w:val="0"/>
      <w:spacing w:before="120" w:after="60" w:line="240" w:lineRule="auto"/>
      <w:ind w:left="284" w:firstLine="567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70691C"/>
    <w:pPr>
      <w:numPr>
        <w:ilvl w:val="5"/>
        <w:numId w:val="1"/>
      </w:numPr>
      <w:tabs>
        <w:tab w:val="clear" w:pos="2287"/>
        <w:tab w:val="right" w:pos="1985"/>
      </w:tabs>
      <w:adjustRightInd w:val="0"/>
      <w:snapToGrid w:val="0"/>
      <w:spacing w:after="0" w:line="240" w:lineRule="auto"/>
      <w:ind w:left="284" w:firstLine="567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7">
    <w:name w:val="heading 7"/>
    <w:basedOn w:val="a1"/>
    <w:next w:val="a1"/>
    <w:link w:val="70"/>
    <w:qFormat/>
    <w:rsid w:val="0070691C"/>
    <w:pPr>
      <w:numPr>
        <w:ilvl w:val="6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70691C"/>
    <w:pPr>
      <w:numPr>
        <w:ilvl w:val="7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70691C"/>
    <w:pPr>
      <w:numPr>
        <w:ilvl w:val="8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F4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F42DF5"/>
  </w:style>
  <w:style w:type="paragraph" w:styleId="a7">
    <w:name w:val="footer"/>
    <w:basedOn w:val="a1"/>
    <w:link w:val="a8"/>
    <w:uiPriority w:val="99"/>
    <w:unhideWhenUsed/>
    <w:rsid w:val="00F4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F42DF5"/>
  </w:style>
  <w:style w:type="character" w:styleId="a9">
    <w:name w:val="Hyperlink"/>
    <w:rsid w:val="007F0809"/>
    <w:rPr>
      <w:color w:val="0000FF"/>
      <w:u w:val="single"/>
    </w:rPr>
  </w:style>
  <w:style w:type="paragraph" w:customStyle="1" w:styleId="aa">
    <w:name w:val="Обычный по центру"/>
    <w:basedOn w:val="a1"/>
    <w:rsid w:val="007F0809"/>
    <w:pPr>
      <w:tabs>
        <w:tab w:val="right" w:pos="10064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100">
    <w:name w:val="Обычный 10 пт"/>
    <w:basedOn w:val="a1"/>
    <w:rsid w:val="007F08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01">
    <w:name w:val="Обычный 10пт"/>
    <w:aliases w:val="полуж"/>
    <w:basedOn w:val="a1"/>
    <w:qFormat/>
    <w:rsid w:val="007F0809"/>
    <w:pPr>
      <w:tabs>
        <w:tab w:val="right" w:pos="10064"/>
      </w:tabs>
      <w:adjustRightInd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2">
    <w:name w:val="По левому краю 10пт"/>
    <w:basedOn w:val="a1"/>
    <w:rsid w:val="002E743F"/>
    <w:pPr>
      <w:tabs>
        <w:tab w:val="right" w:pos="10064"/>
      </w:tabs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+10 пт Знак"/>
    <w:basedOn w:val="a2"/>
    <w:link w:val="1"/>
    <w:rsid w:val="0070691C"/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character" w:customStyle="1" w:styleId="20">
    <w:name w:val="Заголовок 2 Знак"/>
    <w:aliases w:val="Заголовок 2 + 10пт Знак"/>
    <w:basedOn w:val="a2"/>
    <w:link w:val="2"/>
    <w:rsid w:val="0070691C"/>
    <w:rPr>
      <w:rFonts w:ascii="Calibri" w:eastAsia="Times New Roman" w:hAnsi="Calibri" w:cs="Times New Roman"/>
      <w:b/>
      <w:snapToGrid w:val="0"/>
      <w:sz w:val="20"/>
      <w:szCs w:val="32"/>
    </w:rPr>
  </w:style>
  <w:style w:type="character" w:customStyle="1" w:styleId="30">
    <w:name w:val="Заголовок 3 Знак"/>
    <w:basedOn w:val="a2"/>
    <w:link w:val="3"/>
    <w:rsid w:val="0070691C"/>
    <w:rPr>
      <w:rFonts w:ascii="Calibri" w:eastAsia="Times New Roman" w:hAnsi="Calibri" w:cs="Times New Roman"/>
      <w:snapToGrid w:val="0"/>
      <w:sz w:val="20"/>
      <w:szCs w:val="20"/>
    </w:rPr>
  </w:style>
  <w:style w:type="character" w:customStyle="1" w:styleId="40">
    <w:name w:val="Заголовок 4 Знак"/>
    <w:basedOn w:val="a2"/>
    <w:link w:val="4"/>
    <w:rsid w:val="0070691C"/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70691C"/>
    <w:rPr>
      <w:rFonts w:ascii="Times New Roman" w:eastAsia="Times New Roman" w:hAnsi="Times New Roman" w:cs="Times New Roman"/>
      <w:bCs/>
      <w:iCs/>
      <w:sz w:val="20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0691C"/>
    <w:rPr>
      <w:rFonts w:ascii="Times New Roman" w:eastAsia="Times New Roman" w:hAnsi="Times New Roman" w:cs="Times New Roman"/>
      <w:bCs/>
      <w:sz w:val="20"/>
    </w:rPr>
  </w:style>
  <w:style w:type="character" w:customStyle="1" w:styleId="70">
    <w:name w:val="Заголовок 7 Знак"/>
    <w:basedOn w:val="a2"/>
    <w:link w:val="7"/>
    <w:rsid w:val="0070691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0691C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70691C"/>
    <w:rPr>
      <w:rFonts w:ascii="Arial" w:eastAsia="Times New Roman" w:hAnsi="Arial" w:cs="Arial"/>
      <w:lang w:eastAsia="ru-RU"/>
    </w:rPr>
  </w:style>
  <w:style w:type="table" w:styleId="ab">
    <w:name w:val="Table Grid"/>
    <w:basedOn w:val="a3"/>
    <w:uiPriority w:val="39"/>
    <w:rsid w:val="0044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1"/>
    <w:uiPriority w:val="34"/>
    <w:qFormat/>
    <w:rsid w:val="00BC7A22"/>
    <w:pPr>
      <w:ind w:left="720"/>
      <w:contextualSpacing/>
    </w:pPr>
  </w:style>
  <w:style w:type="paragraph" w:styleId="ad">
    <w:name w:val="footnote text"/>
    <w:basedOn w:val="a1"/>
    <w:link w:val="ae"/>
    <w:uiPriority w:val="99"/>
    <w:semiHidden/>
    <w:rsid w:val="00F0205B"/>
    <w:pPr>
      <w:tabs>
        <w:tab w:val="right" w:pos="10064"/>
      </w:tabs>
      <w:adjustRightInd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F0205B"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footnote reference"/>
    <w:uiPriority w:val="99"/>
    <w:semiHidden/>
    <w:rsid w:val="00F0205B"/>
    <w:rPr>
      <w:vertAlign w:val="superscript"/>
    </w:rPr>
  </w:style>
  <w:style w:type="paragraph" w:styleId="a">
    <w:name w:val="List Number"/>
    <w:basedOn w:val="a1"/>
    <w:uiPriority w:val="99"/>
    <w:unhideWhenUsed/>
    <w:rsid w:val="008A655F"/>
    <w:pPr>
      <w:numPr>
        <w:numId w:val="4"/>
      </w:numPr>
      <w:tabs>
        <w:tab w:val="right" w:pos="10064"/>
      </w:tabs>
      <w:adjustRightInd w:val="0"/>
      <w:snapToGrid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М-Заголовок Оглавления"/>
    <w:basedOn w:val="1"/>
    <w:next w:val="a1"/>
    <w:rsid w:val="000A0D90"/>
    <w:pPr>
      <w:outlineLvl w:val="9"/>
    </w:pPr>
  </w:style>
  <w:style w:type="paragraph" w:styleId="af0">
    <w:name w:val="Balloon Text"/>
    <w:basedOn w:val="a1"/>
    <w:link w:val="af1"/>
    <w:uiPriority w:val="99"/>
    <w:semiHidden/>
    <w:unhideWhenUsed/>
    <w:rsid w:val="0057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577463"/>
    <w:rPr>
      <w:rFonts w:ascii="Segoe UI" w:hAnsi="Segoe UI" w:cs="Segoe UI"/>
      <w:sz w:val="18"/>
      <w:szCs w:val="18"/>
    </w:rPr>
  </w:style>
  <w:style w:type="character" w:styleId="af2">
    <w:name w:val="FollowedHyperlink"/>
    <w:basedOn w:val="a2"/>
    <w:uiPriority w:val="99"/>
    <w:semiHidden/>
    <w:unhideWhenUsed/>
    <w:rsid w:val="00CC26EC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2"/>
    <w:uiPriority w:val="99"/>
    <w:semiHidden/>
    <w:unhideWhenUsed/>
    <w:rsid w:val="00CC26EC"/>
    <w:rPr>
      <w:color w:val="605E5C"/>
      <w:shd w:val="clear" w:color="auto" w:fill="E1DFDD"/>
    </w:rPr>
  </w:style>
  <w:style w:type="character" w:styleId="af3">
    <w:name w:val="Placeholder Text"/>
    <w:basedOn w:val="a2"/>
    <w:uiPriority w:val="99"/>
    <w:semiHidden/>
    <w:rsid w:val="00A1286B"/>
    <w:rPr>
      <w:color w:val="808080"/>
    </w:rPr>
  </w:style>
  <w:style w:type="character" w:customStyle="1" w:styleId="Calibri10">
    <w:name w:val="Текст Calibri Ж10"/>
    <w:basedOn w:val="a2"/>
    <w:uiPriority w:val="1"/>
    <w:qFormat/>
    <w:rsid w:val="000D5E02"/>
    <w:rPr>
      <w:rFonts w:asciiTheme="minorHAnsi" w:hAnsiTheme="minorHAnsi"/>
      <w:b/>
      <w:sz w:val="20"/>
    </w:rPr>
  </w:style>
  <w:style w:type="character" w:customStyle="1" w:styleId="Calibri11">
    <w:name w:val="Текст Calibri Ж11"/>
    <w:basedOn w:val="a2"/>
    <w:uiPriority w:val="1"/>
    <w:qFormat/>
    <w:rsid w:val="00BC06C1"/>
    <w:rPr>
      <w:rFonts w:asciiTheme="minorHAnsi" w:hAnsiTheme="minorHAnsi"/>
      <w:b/>
      <w:sz w:val="22"/>
    </w:rPr>
  </w:style>
  <w:style w:type="paragraph" w:styleId="af4">
    <w:name w:val="Title"/>
    <w:basedOn w:val="a1"/>
    <w:next w:val="a1"/>
    <w:link w:val="af5"/>
    <w:uiPriority w:val="10"/>
    <w:qFormat/>
    <w:rsid w:val="00E7010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5">
    <w:name w:val="Заголовок Знак"/>
    <w:basedOn w:val="a2"/>
    <w:link w:val="af4"/>
    <w:uiPriority w:val="10"/>
    <w:rsid w:val="00E701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alibri100">
    <w:name w:val="Calibri Ч10"/>
    <w:basedOn w:val="a2"/>
    <w:uiPriority w:val="1"/>
    <w:qFormat/>
    <w:rsid w:val="00F2452C"/>
    <w:rPr>
      <w:rFonts w:asciiTheme="minorHAnsi" w:hAnsiTheme="minorHAnsi"/>
      <w:sz w:val="20"/>
      <w:u w:val="single"/>
    </w:rPr>
  </w:style>
  <w:style w:type="character" w:customStyle="1" w:styleId="Calibri110">
    <w:name w:val="Calibri Ч11"/>
    <w:basedOn w:val="a2"/>
    <w:uiPriority w:val="1"/>
    <w:qFormat/>
    <w:rsid w:val="00F2452C"/>
    <w:rPr>
      <w:rFonts w:asciiTheme="minorHAnsi" w:hAnsiTheme="minorHAnsi"/>
      <w:sz w:val="22"/>
      <w:u w:val="single"/>
    </w:rPr>
  </w:style>
  <w:style w:type="character" w:customStyle="1" w:styleId="Calibri101">
    <w:name w:val="Текст Calibri ЖЧ10"/>
    <w:basedOn w:val="a2"/>
    <w:uiPriority w:val="1"/>
    <w:qFormat/>
    <w:rsid w:val="0093552F"/>
    <w:rPr>
      <w:rFonts w:asciiTheme="minorHAnsi" w:hAnsiTheme="minorHAnsi"/>
      <w:b/>
      <w:sz w:val="20"/>
      <w:u w:val="single"/>
    </w:rPr>
  </w:style>
  <w:style w:type="character" w:customStyle="1" w:styleId="Calibri111">
    <w:name w:val="Текст Calibri ЖЧ11"/>
    <w:basedOn w:val="a2"/>
    <w:uiPriority w:val="1"/>
    <w:qFormat/>
    <w:rsid w:val="0093552F"/>
    <w:rPr>
      <w:rFonts w:asciiTheme="minorHAnsi" w:hAnsiTheme="minorHAnsi"/>
      <w:b/>
      <w:sz w:val="22"/>
      <w:u w:val="single"/>
    </w:rPr>
  </w:style>
  <w:style w:type="paragraph" w:customStyle="1" w:styleId="af6">
    <w:name w:val="Обычный без отступа"/>
    <w:basedOn w:val="a1"/>
    <w:rsid w:val="00E530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styleId="a0">
    <w:name w:val="List Bullet"/>
    <w:basedOn w:val="a1"/>
    <w:uiPriority w:val="99"/>
    <w:unhideWhenUsed/>
    <w:rsid w:val="006A0054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lemati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lematik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72;&#1088;&#1090;&#1099;%20&#1079;&#1072;&#1082;&#1072;&#1079;&#1072;\02.%20&#1064;&#1072;&#1073;&#1083;&#1086;&#1085;&#1099;\211108_&#1050;&#1047;%20&#1064;2500%2002.211_&#1042;&#1042;%206-35%20&#1082;&#1042;_&#1089;%20&#1074;&#1099;&#1073;&#1086;&#1088;&#1086;&#1084;%20&#1075;&#1086;&#1090;&#1086;&#1074;&#1099;&#1093;%20&#1079;&#1085;&#1072;&#1095;&#1077;&#1085;&#1080;&#1081;%20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0D82627A40407882FC92CEC616D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5B563-489C-4354-8364-499C22985756}"/>
      </w:docPartPr>
      <w:docPartBody>
        <w:p w:rsidR="00C1106D" w:rsidRDefault="00064512" w:rsidP="00064512">
          <w:pPr>
            <w:pStyle w:val="D50D82627A40407882FC92CEC616D6CB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наименование организации</w:t>
          </w:r>
        </w:p>
      </w:docPartBody>
    </w:docPart>
    <w:docPart>
      <w:docPartPr>
        <w:name w:val="B691BE4DF5BF4C98BF825972E69A1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7452B1-80C3-43D8-B00E-0161E160FCC5}"/>
      </w:docPartPr>
      <w:docPartBody>
        <w:p w:rsidR="00C1106D" w:rsidRDefault="00064512" w:rsidP="00064512">
          <w:pPr>
            <w:pStyle w:val="B691BE4DF5BF4C98BF825972E69A1349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ФИО контактного лица</w:t>
          </w:r>
          <w:r>
            <w:rPr>
              <w:rStyle w:val="a3"/>
              <w:rFonts w:asciiTheme="minorHAnsi" w:hAnsiTheme="minorHAnsi"/>
              <w:i/>
              <w:sz w:val="22"/>
            </w:rPr>
            <w:t xml:space="preserve"> и должность</w:t>
          </w:r>
        </w:p>
      </w:docPartBody>
    </w:docPart>
    <w:docPart>
      <w:docPartPr>
        <w:name w:val="C6C80D2BCA1540CA8A97E376C3701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CBF4D-7CD3-4114-9ADB-3015077BE317}"/>
      </w:docPartPr>
      <w:docPartBody>
        <w:p w:rsidR="00C1106D" w:rsidRDefault="00064512" w:rsidP="00064512">
          <w:pPr>
            <w:pStyle w:val="C6C80D2BCA1540CA8A97E376C3701051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контактный телефон и адрес электронной почты</w:t>
          </w:r>
        </w:p>
      </w:docPartBody>
    </w:docPart>
    <w:docPart>
      <w:docPartPr>
        <w:name w:val="27E14E61507D4830AB4846573A046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E002EB-736A-4291-BAFB-3372FABD847B}"/>
      </w:docPartPr>
      <w:docPartBody>
        <w:p w:rsidR="00C1106D" w:rsidRDefault="00064512" w:rsidP="00064512">
          <w:pPr>
            <w:pStyle w:val="27E14E61507D4830AB4846573A0465D0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наименование объекта установки шкафов</w:t>
          </w:r>
        </w:p>
      </w:docPartBody>
    </w:docPart>
    <w:docPart>
      <w:docPartPr>
        <w:name w:val="5F89531D6E6143B3A9E555E0F3E46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42EA19-7773-4763-908A-2A5C9BE73324}"/>
      </w:docPartPr>
      <w:docPartBody>
        <w:p w:rsidR="000B3E36" w:rsidRDefault="00064512" w:rsidP="00064512">
          <w:pPr>
            <w:pStyle w:val="5F89531D6E6143B3A9E555E0F3E464FE"/>
          </w:pPr>
          <w:r>
            <w:rPr>
              <w:rStyle w:val="a3"/>
              <w:i/>
            </w:rPr>
            <w:t>Укажите дополнительные требования к шкафам или иные сведения, которые необходимо учесть</w:t>
          </w:r>
        </w:p>
      </w:docPartBody>
    </w:docPart>
    <w:docPart>
      <w:docPartPr>
        <w:name w:val="A7616BFD218A4E98876D185F04F1EA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8E097-6C51-43FE-8864-9130768AF9BB}"/>
      </w:docPartPr>
      <w:docPartBody>
        <w:p w:rsidR="000B3E36" w:rsidRDefault="00064512" w:rsidP="00064512">
          <w:pPr>
            <w:pStyle w:val="A7616BFD218A4E98876D185F04F1EADA"/>
          </w:pPr>
          <w:r>
            <w:rPr>
              <w:rStyle w:val="a3"/>
              <w:i/>
            </w:rPr>
            <w:t>Укажите диспетчерское наименование шкафа</w:t>
          </w:r>
        </w:p>
      </w:docPartBody>
    </w:docPart>
    <w:docPart>
      <w:docPartPr>
        <w:name w:val="A583E0A5475F433DA06255C3AD9A96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7385F7-C286-48B1-B4FC-0FB5EEAB6050}"/>
      </w:docPartPr>
      <w:docPartBody>
        <w:p w:rsidR="000B3E36" w:rsidRDefault="00064512" w:rsidP="00064512">
          <w:pPr>
            <w:pStyle w:val="A583E0A5475F433DA06255C3AD9A9605"/>
          </w:pPr>
          <w:r>
            <w:rPr>
              <w:rStyle w:val="a3"/>
              <w:i/>
            </w:rPr>
            <w:t>Укажите диспетчерское наименование шкафа</w:t>
          </w:r>
        </w:p>
      </w:docPartBody>
    </w:docPart>
    <w:docPart>
      <w:docPartPr>
        <w:name w:val="8A0DA0E37B35491382001D178BD94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EAAD5-2D3A-4224-8321-2195FE0D8DD9}"/>
      </w:docPartPr>
      <w:docPartBody>
        <w:p w:rsidR="00855E48" w:rsidRDefault="00064512" w:rsidP="00064512">
          <w:pPr>
            <w:pStyle w:val="8A0DA0E37B35491382001D178BD94E55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 xml:space="preserve">Укажите наименование </w:t>
          </w:r>
          <w:r>
            <w:rPr>
              <w:rStyle w:val="a3"/>
              <w:rFonts w:asciiTheme="minorHAnsi" w:hAnsiTheme="minorHAnsi"/>
              <w:i/>
              <w:sz w:val="22"/>
            </w:rPr>
            <w:t xml:space="preserve">и контакты </w:t>
          </w:r>
          <w:r w:rsidRPr="001A2426">
            <w:rPr>
              <w:rStyle w:val="a3"/>
              <w:rFonts w:asciiTheme="minorHAnsi" w:hAnsiTheme="minorHAnsi"/>
              <w:i/>
              <w:sz w:val="22"/>
            </w:rPr>
            <w:t>организации</w:t>
          </w:r>
        </w:p>
      </w:docPartBody>
    </w:docPart>
    <w:docPart>
      <w:docPartPr>
        <w:name w:val="811718F204A74E759372F3E821F97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E38C97-E9C7-4402-AD67-D900941BC0C0}"/>
      </w:docPartPr>
      <w:docPartBody>
        <w:p w:rsidR="00855E48" w:rsidRDefault="00064512" w:rsidP="00064512">
          <w:pPr>
            <w:pStyle w:val="811718F204A74E759372F3E821F978F4"/>
          </w:pPr>
          <w:r>
            <w:rPr>
              <w:rStyle w:val="a3"/>
              <w:rFonts w:asciiTheme="minorHAnsi" w:hAnsiTheme="minorHAnsi"/>
              <w:i/>
              <w:iCs/>
              <w:sz w:val="22"/>
            </w:rPr>
            <w:t>Укажите Ф.И.О</w:t>
          </w:r>
        </w:p>
      </w:docPartBody>
    </w:docPart>
    <w:docPart>
      <w:docPartPr>
        <w:name w:val="91412F39C7DD4828A4CBBBC0B3FDC4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63774-2813-4117-B6B0-AD5840A2E1A9}"/>
      </w:docPartPr>
      <w:docPartBody>
        <w:p w:rsidR="00855E48" w:rsidRDefault="00064512" w:rsidP="00064512">
          <w:pPr>
            <w:pStyle w:val="91412F39C7DD4828A4CBBBC0B3FDC41A"/>
          </w:pPr>
          <w:r>
            <w:rPr>
              <w:rStyle w:val="a3"/>
              <w:rFonts w:asciiTheme="minorHAnsi" w:hAnsiTheme="minorHAnsi"/>
              <w:i/>
              <w:iCs/>
              <w:sz w:val="22"/>
            </w:rPr>
            <w:t>Укажите должность</w:t>
          </w:r>
        </w:p>
      </w:docPartBody>
    </w:docPart>
    <w:docPart>
      <w:docPartPr>
        <w:name w:val="4444B34C84AF4D36BCECC165285BE6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13A06-0D3B-41EF-955F-0C04C2FA9D8A}"/>
      </w:docPartPr>
      <w:docPartBody>
        <w:p w:rsidR="00964847" w:rsidRDefault="00064512" w:rsidP="00064512">
          <w:pPr>
            <w:pStyle w:val="4444B34C84AF4D36BCECC165285BE636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тип шкафа</w:t>
          </w:r>
        </w:p>
      </w:docPartBody>
    </w:docPart>
    <w:docPart>
      <w:docPartPr>
        <w:name w:val="EA17F20336DB479797A1ACAC593061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98197C-3DE4-4237-A95B-DF615193C147}"/>
      </w:docPartPr>
      <w:docPartBody>
        <w:p w:rsidR="00DF7B6C" w:rsidRDefault="00064512" w:rsidP="00064512">
          <w:pPr>
            <w:pStyle w:val="EA17F20336DB479797A1ACAC59306179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тип шкафа</w:t>
          </w:r>
        </w:p>
      </w:docPartBody>
    </w:docPart>
    <w:docPart>
      <w:docPartPr>
        <w:name w:val="D01907D4B0AF406D94AC9C2F4A940E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05894E-111F-4C20-ACBF-40A44D6035D9}"/>
      </w:docPartPr>
      <w:docPartBody>
        <w:p w:rsidR="00AB721A" w:rsidRDefault="00064512" w:rsidP="00064512">
          <w:pPr>
            <w:pStyle w:val="D01907D4B0AF406D94AC9C2F4A940EB0"/>
          </w:pPr>
          <w:r w:rsidRPr="001A2426">
            <w:rPr>
              <w:rStyle w:val="a3"/>
              <w:i/>
            </w:rPr>
            <w:t>Выберите</w:t>
          </w:r>
          <w:r>
            <w:rPr>
              <w:rStyle w:val="a3"/>
              <w:i/>
            </w:rPr>
            <w:t xml:space="preserve"> тип дисплея</w:t>
          </w:r>
        </w:p>
      </w:docPartBody>
    </w:docPart>
    <w:docPart>
      <w:docPartPr>
        <w:name w:val="1B15DD732A5C4F76B8416A677C950B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21255-278A-465A-8B27-C38082AC0D29}"/>
      </w:docPartPr>
      <w:docPartBody>
        <w:p w:rsidR="006F687A" w:rsidRDefault="00064512" w:rsidP="00064512">
          <w:pPr>
            <w:pStyle w:val="1B15DD732A5C4F76B8416A677C950B43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Кол</w:t>
          </w:r>
          <w:r>
            <w:rPr>
              <w:rStyle w:val="a3"/>
              <w:rFonts w:asciiTheme="minorHAnsi" w:hAnsiTheme="minorHAnsi"/>
              <w:i/>
              <w:sz w:val="22"/>
            </w:rPr>
            <w:t>-</w:t>
          </w:r>
          <w:r w:rsidRPr="001A2426">
            <w:rPr>
              <w:rStyle w:val="a3"/>
              <w:rFonts w:asciiTheme="minorHAnsi" w:hAnsiTheme="minorHAnsi"/>
              <w:i/>
              <w:sz w:val="22"/>
            </w:rPr>
            <w:t>во</w:t>
          </w:r>
        </w:p>
      </w:docPartBody>
    </w:docPart>
    <w:docPart>
      <w:docPartPr>
        <w:name w:val="EDA8833214ED4CE586F25B3369CE6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6913A5-50E5-481A-9641-7636FEB37D80}"/>
      </w:docPartPr>
      <w:docPartBody>
        <w:p w:rsidR="006F687A" w:rsidRDefault="00064512" w:rsidP="00064512">
          <w:pPr>
            <w:pStyle w:val="EDA8833214ED4CE586F25B3369CE67DB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Кол</w:t>
          </w:r>
          <w:r>
            <w:rPr>
              <w:rStyle w:val="a3"/>
              <w:rFonts w:asciiTheme="minorHAnsi" w:hAnsiTheme="minorHAnsi"/>
              <w:i/>
              <w:sz w:val="22"/>
            </w:rPr>
            <w:t>-во</w:t>
          </w:r>
        </w:p>
      </w:docPartBody>
    </w:docPart>
    <w:docPart>
      <w:docPartPr>
        <w:name w:val="B8B9AB99A63B4C319F246775A99A1B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0A6DC8-1916-44F2-B443-DB7CA67AFB5E}"/>
      </w:docPartPr>
      <w:docPartBody>
        <w:p w:rsidR="00E41B6B" w:rsidRDefault="00064512" w:rsidP="00064512">
          <w:pPr>
            <w:pStyle w:val="B8B9AB99A63B4C319F246775A99A1B24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492ABA979C0046CC9B3805CB2D5AE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D77417-A119-41DB-B486-A4DDEC8855A7}"/>
      </w:docPartPr>
      <w:docPartBody>
        <w:p w:rsidR="00FB7150" w:rsidRDefault="00064512" w:rsidP="00064512">
          <w:pPr>
            <w:pStyle w:val="492ABA979C0046CC9B3805CB2D5AE578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C6B03A48F6B940AE95391D4133E44F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855983-2D61-48C8-8D90-A96DFEEA2A83}"/>
      </w:docPartPr>
      <w:docPartBody>
        <w:p w:rsidR="00FB7150" w:rsidRDefault="00064512" w:rsidP="00064512">
          <w:pPr>
            <w:pStyle w:val="C6B03A48F6B940AE95391D4133E44F3A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E37D012225404D68B2E363239200EB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C24B2-4A0B-4E47-8641-D302F61FEB70}"/>
      </w:docPartPr>
      <w:docPartBody>
        <w:p w:rsidR="00FB7150" w:rsidRDefault="00064512" w:rsidP="00064512">
          <w:pPr>
            <w:pStyle w:val="E37D012225404D68B2E363239200EBA1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6D619DFD695A45588D464763FBDC5B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1BFBF-46D2-42F1-9928-427F41131794}"/>
      </w:docPartPr>
      <w:docPartBody>
        <w:p w:rsidR="00FB7150" w:rsidRDefault="00064512" w:rsidP="00064512">
          <w:pPr>
            <w:pStyle w:val="6D619DFD695A45588D464763FBDC5BD1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985459E063724D01B099C12F0AE209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EC7B81-2B87-4AEF-AF01-F485B6933B48}"/>
      </w:docPartPr>
      <w:docPartBody>
        <w:p w:rsidR="00FB7150" w:rsidRDefault="00064512" w:rsidP="00064512">
          <w:pPr>
            <w:pStyle w:val="985459E063724D01B099C12F0AE2094D"/>
          </w:pPr>
          <w:r w:rsidRPr="007E56A5">
            <w:rPr>
              <w:rStyle w:val="a3"/>
              <w:i/>
            </w:rPr>
            <w:t>Выберите</w:t>
          </w:r>
        </w:p>
      </w:docPartBody>
    </w:docPart>
    <w:docPart>
      <w:docPartPr>
        <w:name w:val="D3A3B33B803443F2A070CF9243C1E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93BF73-6F7E-4D51-9CFD-0E4C34977A76}"/>
      </w:docPartPr>
      <w:docPartBody>
        <w:p w:rsidR="00FB7150" w:rsidRDefault="00064512" w:rsidP="00064512">
          <w:pPr>
            <w:pStyle w:val="D3A3B33B803443F2A070CF9243C1E2A8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32F7DCA83B6A4F6EB39C918F4EC27E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520053-70B4-4A9E-8649-3471A7ED1C7A}"/>
      </w:docPartPr>
      <w:docPartBody>
        <w:p w:rsidR="00FB7150" w:rsidRDefault="00064512" w:rsidP="00064512">
          <w:pPr>
            <w:pStyle w:val="32F7DCA83B6A4F6EB39C918F4EC27E1C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E73FEE6880884C739E9A9AA2B7EC7F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40CAB6-7256-4F91-A774-C7910D9B5971}"/>
      </w:docPartPr>
      <w:docPartBody>
        <w:p w:rsidR="00FB7150" w:rsidRDefault="00064512" w:rsidP="00064512">
          <w:pPr>
            <w:pStyle w:val="E73FEE6880884C739E9A9AA2B7EC7F12"/>
          </w:pPr>
          <w:r w:rsidRPr="00732FC3">
            <w:rPr>
              <w:rStyle w:val="a3"/>
              <w:i/>
            </w:rPr>
            <w:t>Выберите</w:t>
          </w:r>
        </w:p>
      </w:docPartBody>
    </w:docPart>
    <w:docPart>
      <w:docPartPr>
        <w:name w:val="D9B8C4D6A2F24F0DBFDE449809F45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619A21-F040-4DE7-9ECE-44F5912A0FE1}"/>
      </w:docPartPr>
      <w:docPartBody>
        <w:p w:rsidR="00FB7150" w:rsidRDefault="00064512" w:rsidP="00064512">
          <w:pPr>
            <w:pStyle w:val="D9B8C4D6A2F24F0DBFDE449809F45FDA"/>
          </w:pPr>
          <w:r w:rsidRPr="007E56A5">
            <w:rPr>
              <w:rStyle w:val="a3"/>
              <w:i/>
            </w:rPr>
            <w:t>Выберите</w:t>
          </w:r>
        </w:p>
      </w:docPartBody>
    </w:docPart>
    <w:docPart>
      <w:docPartPr>
        <w:name w:val="125A70943D0A4D52A74A3C8A0D1838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B35E4F-E192-46C2-98E1-AB57D323052C}"/>
      </w:docPartPr>
      <w:docPartBody>
        <w:p w:rsidR="00FB7150" w:rsidRDefault="00064512" w:rsidP="00064512">
          <w:pPr>
            <w:pStyle w:val="125A70943D0A4D52A74A3C8A0D18389A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83969A98AC1C4FBAA2DCAD94772C0C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B6A8E3-76EE-462F-80AE-DFAC2B2D7565}"/>
      </w:docPartPr>
      <w:docPartBody>
        <w:p w:rsidR="00FB7150" w:rsidRDefault="00064512" w:rsidP="00064512">
          <w:pPr>
            <w:pStyle w:val="83969A98AC1C4FBAA2DCAD94772C0CC2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69F354B887C34640B5CC45C16BD64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416734-3C99-4B5C-A6B4-E635E72CE585}"/>
      </w:docPartPr>
      <w:docPartBody>
        <w:p w:rsidR="00FB7150" w:rsidRDefault="00064512" w:rsidP="00064512">
          <w:pPr>
            <w:pStyle w:val="69F354B887C34640B5CC45C16BD64992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наименование и тип</w:t>
          </w:r>
        </w:p>
      </w:docPartBody>
    </w:docPart>
    <w:docPart>
      <w:docPartPr>
        <w:name w:val="83250A44C9FE4CD2B8AEE9F2F0E0EB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D64A73-665C-46D9-AE26-AD2BF673FBE7}"/>
      </w:docPartPr>
      <w:docPartBody>
        <w:p w:rsidR="00FB7150" w:rsidRDefault="00064512" w:rsidP="00064512">
          <w:pPr>
            <w:pStyle w:val="83250A44C9FE4CD2B8AEE9F2F0E0EBB3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EE6965E8CC0B4DAC857306E196C43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FC6E19-E645-493D-BC49-BA7F665BAF61}"/>
      </w:docPartPr>
      <w:docPartBody>
        <w:p w:rsidR="00FB7150" w:rsidRDefault="00064512" w:rsidP="00064512">
          <w:pPr>
            <w:pStyle w:val="EE6965E8CC0B4DAC857306E196C4390C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наименование и тип</w:t>
          </w:r>
        </w:p>
      </w:docPartBody>
    </w:docPart>
    <w:docPart>
      <w:docPartPr>
        <w:name w:val="378BD05FBC1B406CB9F6336ECE57A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EA646E-F699-4DD7-9A7A-1F35670760C7}"/>
      </w:docPartPr>
      <w:docPartBody>
        <w:p w:rsidR="00FB7150" w:rsidRDefault="00064512" w:rsidP="00064512">
          <w:pPr>
            <w:pStyle w:val="378BD05FBC1B406CB9F6336ECE57A66E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2F4D9B55A1CF4CEB96EBAEA60ADED8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FA62F5-D453-4E0F-B34E-2FD617ADEA77}"/>
      </w:docPartPr>
      <w:docPartBody>
        <w:p w:rsidR="00FB7150" w:rsidRDefault="00064512" w:rsidP="00064512">
          <w:pPr>
            <w:pStyle w:val="2F4D9B55A1CF4CEB96EBAEA60ADED8BE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наименование и тип</w:t>
          </w:r>
        </w:p>
      </w:docPartBody>
    </w:docPart>
    <w:docPart>
      <w:docPartPr>
        <w:name w:val="E593EBDCDAB14B6DAFF33584493517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6A8D55-5F1F-43CC-8EAA-18EFEE8136C4}"/>
      </w:docPartPr>
      <w:docPartBody>
        <w:p w:rsidR="00FB7150" w:rsidRDefault="00064512" w:rsidP="00064512">
          <w:pPr>
            <w:pStyle w:val="E593EBDCDAB14B6DAFF33584493517C5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360CD87ED9B54D358CCFACCBCC29B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0B6A5D-C245-46AF-8FAC-417D5F19B539}"/>
      </w:docPartPr>
      <w:docPartBody>
        <w:p w:rsidR="00FB7150" w:rsidRDefault="00064512" w:rsidP="00064512">
          <w:pPr>
            <w:pStyle w:val="360CD87ED9B54D358CCFACCBCC29B241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4CB8C4CDC2444BCDAC0E6A7887026E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FFACE-A695-405D-ADDB-F5F623FE9CC5}"/>
      </w:docPartPr>
      <w:docPartBody>
        <w:p w:rsidR="00FB7150" w:rsidRDefault="00064512" w:rsidP="00064512">
          <w:pPr>
            <w:pStyle w:val="4CB8C4CDC2444BCDAC0E6A7887026E26"/>
          </w:pPr>
          <w:r w:rsidRPr="004953EC">
            <w:rPr>
              <w:rStyle w:val="a3"/>
              <w:i/>
            </w:rPr>
            <w:t xml:space="preserve">Выберите </w:t>
          </w:r>
          <w:r>
            <w:rPr>
              <w:rStyle w:val="a3"/>
              <w:i/>
            </w:rPr>
            <w:t>или Укажите</w:t>
          </w:r>
        </w:p>
      </w:docPartBody>
    </w:docPart>
    <w:docPart>
      <w:docPartPr>
        <w:name w:val="C03B79A6CA924A5EBAC09212620EB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A4B2C-054B-426D-AFE6-F708C19CF7D1}"/>
      </w:docPartPr>
      <w:docPartBody>
        <w:p w:rsidR="00BB768D" w:rsidRDefault="00064512" w:rsidP="00064512">
          <w:pPr>
            <w:pStyle w:val="C03B79A6CA924A5EBAC09212620EB9391"/>
          </w:pPr>
          <w:r w:rsidRPr="001A2426">
            <w:rPr>
              <w:rStyle w:val="a3"/>
              <w:i/>
            </w:rPr>
            <w:t>Выберите порты связи</w:t>
          </w:r>
        </w:p>
      </w:docPartBody>
    </w:docPart>
    <w:docPart>
      <w:docPartPr>
        <w:name w:val="C89C894AB8414652B9BEE0A6ADB599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AB7B8-36D7-4768-82CB-D67FEB4C2611}"/>
      </w:docPartPr>
      <w:docPartBody>
        <w:p w:rsidR="00BB768D" w:rsidRDefault="00064512" w:rsidP="00064512">
          <w:pPr>
            <w:pStyle w:val="C89C894AB8414652B9BEE0A6ADB5998B1"/>
          </w:pPr>
          <w:r w:rsidRPr="001A2426">
            <w:rPr>
              <w:rStyle w:val="a3"/>
              <w:i/>
            </w:rPr>
            <w:t>Выберите порты связи</w:t>
          </w:r>
        </w:p>
      </w:docPartBody>
    </w:docPart>
    <w:docPart>
      <w:docPartPr>
        <w:name w:val="DCD285C2139149D0973EB842D52E93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83973-B896-45D9-98D1-B139AAF55614}"/>
      </w:docPartPr>
      <w:docPartBody>
        <w:p w:rsidR="00BB768D" w:rsidRDefault="00064512" w:rsidP="00064512">
          <w:pPr>
            <w:pStyle w:val="DCD285C2139149D0973EB842D52E93B51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тип шкафа</w:t>
          </w:r>
        </w:p>
      </w:docPartBody>
    </w:docPart>
    <w:docPart>
      <w:docPartPr>
        <w:name w:val="DE3DE8DAE3224BA7957EC5910F9E4F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9D629C-FD1D-45A4-80D3-14C4940180B4}"/>
      </w:docPartPr>
      <w:docPartBody>
        <w:p w:rsidR="00BB768D" w:rsidRDefault="00064512" w:rsidP="00064512">
          <w:pPr>
            <w:pStyle w:val="DE3DE8DAE3224BA7957EC5910F9E4F261"/>
          </w:pPr>
          <w:r>
            <w:rPr>
              <w:rStyle w:val="a3"/>
              <w:i/>
            </w:rPr>
            <w:t>Укажите диспетчерское наименование шкафа</w:t>
          </w:r>
        </w:p>
      </w:docPartBody>
    </w:docPart>
    <w:docPart>
      <w:docPartPr>
        <w:name w:val="C15208F5D6C545DFA2AFAE64C45695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228A9-1A5F-462F-BA02-CBF94B7824F7}"/>
      </w:docPartPr>
      <w:docPartBody>
        <w:p w:rsidR="00E1319E" w:rsidRDefault="00064512" w:rsidP="00064512">
          <w:pPr>
            <w:pStyle w:val="C15208F5D6C545DFA2AFAE64C45695AA1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1880A29809AE4700B59A514E768BA2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9F49B-BD6B-43BD-A260-BCF1BC7B503E}"/>
      </w:docPartPr>
      <w:docPartBody>
        <w:p w:rsidR="00E1319E" w:rsidRDefault="00064512" w:rsidP="00064512">
          <w:pPr>
            <w:pStyle w:val="1880A29809AE4700B59A514E768BA2B91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864D960421A24776973F565506213A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615CC8-CF00-470B-9877-5C00EC89C41D}"/>
      </w:docPartPr>
      <w:docPartBody>
        <w:p w:rsidR="00E1319E" w:rsidRDefault="00064512" w:rsidP="00064512">
          <w:pPr>
            <w:pStyle w:val="864D960421A24776973F565506213A4D"/>
          </w:pPr>
          <w:r w:rsidRPr="007E56A5">
            <w:rPr>
              <w:rStyle w:val="a3"/>
              <w:i/>
            </w:rPr>
            <w:t>Выберите</w:t>
          </w:r>
        </w:p>
      </w:docPartBody>
    </w:docPart>
    <w:docPart>
      <w:docPartPr>
        <w:name w:val="945054AF322E4C28B0D7670B589B4E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2FB10D-DBA4-401D-A41C-63BE0D396DEF}"/>
      </w:docPartPr>
      <w:docPartBody>
        <w:p w:rsidR="00E1319E" w:rsidRDefault="00064512" w:rsidP="00064512">
          <w:pPr>
            <w:pStyle w:val="945054AF322E4C28B0D7670B589B4E98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E2D38158F6CC4971B300508B9A509E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3155CA-926E-43DC-B5E9-94C128B3E937}"/>
      </w:docPartPr>
      <w:docPartBody>
        <w:p w:rsidR="00E1319E" w:rsidRDefault="00064512" w:rsidP="00064512">
          <w:pPr>
            <w:pStyle w:val="E2D38158F6CC4971B300508B9A509E2E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тип шкафа</w:t>
          </w:r>
        </w:p>
      </w:docPartBody>
    </w:docPart>
    <w:docPart>
      <w:docPartPr>
        <w:name w:val="7E6DBF70C62E4AD7AE00E05F890E3E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E1FA3-AEE1-43DD-9F6D-B4F10ADBD891}"/>
      </w:docPartPr>
      <w:docPartBody>
        <w:p w:rsidR="00E1319E" w:rsidRDefault="00064512" w:rsidP="00064512">
          <w:pPr>
            <w:pStyle w:val="7E6DBF70C62E4AD7AE00E05F890E3E68"/>
          </w:pPr>
          <w:r>
            <w:rPr>
              <w:rStyle w:val="a3"/>
              <w:i/>
            </w:rPr>
            <w:t>Укажите диспетчерское наименование шкафа</w:t>
          </w:r>
        </w:p>
      </w:docPartBody>
    </w:docPart>
    <w:docPart>
      <w:docPartPr>
        <w:name w:val="90C21AC0ACDF40768DF4FF3A22E42A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89055F-F0B8-4EDC-8897-963E77A3AF7C}"/>
      </w:docPartPr>
      <w:docPartBody>
        <w:p w:rsidR="00B73E5C" w:rsidRDefault="00DD5F4E" w:rsidP="00DD5F4E">
          <w:pPr>
            <w:pStyle w:val="90C21AC0ACDF40768DF4FF3A22E42A3A"/>
          </w:pPr>
          <w:r w:rsidRPr="001A2426">
            <w:rPr>
              <w:rStyle w:val="a3"/>
              <w:i/>
            </w:rPr>
            <w:t>Выберите</w:t>
          </w:r>
          <w:r>
            <w:rPr>
              <w:rStyle w:val="a3"/>
              <w:i/>
            </w:rPr>
            <w:t xml:space="preserve"> каналы связи</w:t>
          </w:r>
        </w:p>
      </w:docPartBody>
    </w:docPart>
    <w:docPart>
      <w:docPartPr>
        <w:name w:val="22854A67B2824D5D9DE0F0D8B5EA3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64C0D9-0F6A-4993-BBED-934A05F1776D}"/>
      </w:docPartPr>
      <w:docPartBody>
        <w:p w:rsidR="00B73E5C" w:rsidRDefault="00DD5F4E" w:rsidP="00DD5F4E">
          <w:pPr>
            <w:pStyle w:val="22854A67B2824D5D9DE0F0D8B5EA322B"/>
          </w:pPr>
          <w:r w:rsidRPr="001A2426">
            <w:rPr>
              <w:rStyle w:val="a3"/>
              <w:i/>
            </w:rPr>
            <w:t>Выберите</w:t>
          </w:r>
          <w:r>
            <w:rPr>
              <w:rStyle w:val="a3"/>
              <w:i/>
            </w:rPr>
            <w:t xml:space="preserve"> тип каналов связи</w:t>
          </w:r>
        </w:p>
      </w:docPartBody>
    </w:docPart>
    <w:docPart>
      <w:docPartPr>
        <w:name w:val="B00E78B057814699A927E644CD647D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88B35C-4415-433C-AFA9-540E81A971EA}"/>
      </w:docPartPr>
      <w:docPartBody>
        <w:p w:rsidR="00B73E5C" w:rsidRDefault="00DD5F4E" w:rsidP="00DD5F4E">
          <w:pPr>
            <w:pStyle w:val="B00E78B057814699A927E644CD647DA7"/>
          </w:pPr>
          <w:r w:rsidRPr="001A2426">
            <w:rPr>
              <w:rStyle w:val="a3"/>
              <w:i/>
            </w:rPr>
            <w:t>Выберите</w:t>
          </w:r>
          <w:r>
            <w:rPr>
              <w:rStyle w:val="a3"/>
              <w:i/>
            </w:rPr>
            <w:t xml:space="preserve"> тип оптоволокна</w:t>
          </w:r>
        </w:p>
      </w:docPartBody>
    </w:docPart>
    <w:docPart>
      <w:docPartPr>
        <w:name w:val="FBCF872B0B8443A893F6D2CF6A59F5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3E7752-5B30-4C3E-AC9B-3D891FEC333C}"/>
      </w:docPartPr>
      <w:docPartBody>
        <w:p w:rsidR="00B73E5C" w:rsidRDefault="00DD5F4E" w:rsidP="00DD5F4E">
          <w:pPr>
            <w:pStyle w:val="FBCF872B0B8443A893F6D2CF6A59F5DF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дальность связи, км</w:t>
          </w:r>
        </w:p>
      </w:docPartBody>
    </w:docPart>
    <w:docPart>
      <w:docPartPr>
        <w:name w:val="6D51B9D05E6B4533BDBB91740B383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7E3DAE-7903-4DC0-89E0-E0AA7FAD7E7F}"/>
      </w:docPartPr>
      <w:docPartBody>
        <w:p w:rsidR="00B73E5C" w:rsidRDefault="00DD5F4E" w:rsidP="00DD5F4E">
          <w:pPr>
            <w:pStyle w:val="6D51B9D05E6B4533BDBB91740B3836C4"/>
          </w:pPr>
          <w:r w:rsidRPr="001A2426">
            <w:rPr>
              <w:rStyle w:val="a3"/>
              <w:i/>
            </w:rPr>
            <w:t>Выберите</w:t>
          </w:r>
          <w:r>
            <w:rPr>
              <w:rStyle w:val="a3"/>
              <w:i/>
            </w:rPr>
            <w:t xml:space="preserve"> тип оптоволокна</w:t>
          </w:r>
        </w:p>
      </w:docPartBody>
    </w:docPart>
    <w:docPart>
      <w:docPartPr>
        <w:name w:val="FE8491A8C2F6413CAEE886B9446A14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D7926F-EC32-488C-B925-A11284DC3DE3}"/>
      </w:docPartPr>
      <w:docPartBody>
        <w:p w:rsidR="00B73E5C" w:rsidRDefault="00DD5F4E" w:rsidP="00DD5F4E">
          <w:pPr>
            <w:pStyle w:val="FE8491A8C2F6413CAEE886B9446A14EE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дальность связи, км</w:t>
          </w:r>
        </w:p>
      </w:docPartBody>
    </w:docPart>
    <w:docPart>
      <w:docPartPr>
        <w:name w:val="5A6F2ED4E5F24B07AAEFE3E257BEB7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2434D-92E8-48DB-9E8B-F54003F888E7}"/>
      </w:docPartPr>
      <w:docPartBody>
        <w:p w:rsidR="00C6039F" w:rsidRDefault="00E31453" w:rsidP="00E31453">
          <w:pPr>
            <w:pStyle w:val="5A6F2ED4E5F24B07AAEFE3E257BEB7C8"/>
          </w:pPr>
          <w:r w:rsidRPr="001A2426">
            <w:rPr>
              <w:rStyle w:val="a3"/>
              <w:i/>
            </w:rPr>
            <w:t>Кол</w:t>
          </w:r>
          <w:r>
            <w:rPr>
              <w:rStyle w:val="a3"/>
              <w:i/>
            </w:rPr>
            <w:t>-</w:t>
          </w:r>
          <w:r w:rsidRPr="001A2426">
            <w:rPr>
              <w:rStyle w:val="a3"/>
              <w:i/>
            </w:rPr>
            <w:t>во</w:t>
          </w:r>
        </w:p>
      </w:docPartBody>
    </w:docPart>
    <w:docPart>
      <w:docPartPr>
        <w:name w:val="A261C857D25A4178916D8E39B2B48D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28C762-CCC5-41DC-8C8F-BD8CD6CDA3E3}"/>
      </w:docPartPr>
      <w:docPartBody>
        <w:p w:rsidR="00C6039F" w:rsidRDefault="00E31453" w:rsidP="00E31453">
          <w:pPr>
            <w:pStyle w:val="A261C857D25A4178916D8E39B2B48DD3"/>
          </w:pPr>
          <w:r w:rsidRPr="001A2426">
            <w:rPr>
              <w:rStyle w:val="a3"/>
              <w:i/>
            </w:rPr>
            <w:t>Кол</w:t>
          </w:r>
          <w:r>
            <w:rPr>
              <w:rStyle w:val="a3"/>
              <w:i/>
            </w:rPr>
            <w:t>-во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CF9"/>
    <w:rsid w:val="00032CB6"/>
    <w:rsid w:val="00032DD5"/>
    <w:rsid w:val="00060AB8"/>
    <w:rsid w:val="00064512"/>
    <w:rsid w:val="000B3E36"/>
    <w:rsid w:val="00115674"/>
    <w:rsid w:val="00137099"/>
    <w:rsid w:val="00147A11"/>
    <w:rsid w:val="001D49C9"/>
    <w:rsid w:val="001D77C5"/>
    <w:rsid w:val="001E315E"/>
    <w:rsid w:val="00207C53"/>
    <w:rsid w:val="00211A04"/>
    <w:rsid w:val="00212B7C"/>
    <w:rsid w:val="002132A9"/>
    <w:rsid w:val="00226F40"/>
    <w:rsid w:val="00233F06"/>
    <w:rsid w:val="00282AA4"/>
    <w:rsid w:val="002A7FF8"/>
    <w:rsid w:val="002F527E"/>
    <w:rsid w:val="0033453A"/>
    <w:rsid w:val="0035510C"/>
    <w:rsid w:val="0036062D"/>
    <w:rsid w:val="003A7F06"/>
    <w:rsid w:val="003D684A"/>
    <w:rsid w:val="0040137A"/>
    <w:rsid w:val="004568F6"/>
    <w:rsid w:val="004B0297"/>
    <w:rsid w:val="004B1B12"/>
    <w:rsid w:val="004B3077"/>
    <w:rsid w:val="004B481D"/>
    <w:rsid w:val="004C328E"/>
    <w:rsid w:val="004C4A2A"/>
    <w:rsid w:val="004C6B65"/>
    <w:rsid w:val="004D1833"/>
    <w:rsid w:val="004F7B02"/>
    <w:rsid w:val="00561CF9"/>
    <w:rsid w:val="005738EF"/>
    <w:rsid w:val="00600875"/>
    <w:rsid w:val="00615C6B"/>
    <w:rsid w:val="0062039A"/>
    <w:rsid w:val="00670723"/>
    <w:rsid w:val="006F687A"/>
    <w:rsid w:val="00712F08"/>
    <w:rsid w:val="00753636"/>
    <w:rsid w:val="00753E3A"/>
    <w:rsid w:val="007A4073"/>
    <w:rsid w:val="007E38BC"/>
    <w:rsid w:val="007F6464"/>
    <w:rsid w:val="00803467"/>
    <w:rsid w:val="00843863"/>
    <w:rsid w:val="00855E48"/>
    <w:rsid w:val="00890942"/>
    <w:rsid w:val="008F1349"/>
    <w:rsid w:val="009300DC"/>
    <w:rsid w:val="00934C5D"/>
    <w:rsid w:val="00964847"/>
    <w:rsid w:val="00984F1E"/>
    <w:rsid w:val="009A6B0A"/>
    <w:rsid w:val="009B342F"/>
    <w:rsid w:val="009C7124"/>
    <w:rsid w:val="009E4923"/>
    <w:rsid w:val="009F6659"/>
    <w:rsid w:val="00A2198B"/>
    <w:rsid w:val="00A22C59"/>
    <w:rsid w:val="00A2544E"/>
    <w:rsid w:val="00A731F7"/>
    <w:rsid w:val="00A7729E"/>
    <w:rsid w:val="00A913DB"/>
    <w:rsid w:val="00AB5735"/>
    <w:rsid w:val="00AB721A"/>
    <w:rsid w:val="00AD17F3"/>
    <w:rsid w:val="00B73E5C"/>
    <w:rsid w:val="00B759C3"/>
    <w:rsid w:val="00B92759"/>
    <w:rsid w:val="00BB768D"/>
    <w:rsid w:val="00BC3D94"/>
    <w:rsid w:val="00C1106D"/>
    <w:rsid w:val="00C6039F"/>
    <w:rsid w:val="00C71CBA"/>
    <w:rsid w:val="00CA235A"/>
    <w:rsid w:val="00CD4B94"/>
    <w:rsid w:val="00D14464"/>
    <w:rsid w:val="00D53231"/>
    <w:rsid w:val="00D934C2"/>
    <w:rsid w:val="00DC2764"/>
    <w:rsid w:val="00DC6FB9"/>
    <w:rsid w:val="00DD5F4E"/>
    <w:rsid w:val="00DF7B6C"/>
    <w:rsid w:val="00E1319E"/>
    <w:rsid w:val="00E31453"/>
    <w:rsid w:val="00E41B6B"/>
    <w:rsid w:val="00E62D32"/>
    <w:rsid w:val="00EC2AC9"/>
    <w:rsid w:val="00ED2CF2"/>
    <w:rsid w:val="00EE3ED4"/>
    <w:rsid w:val="00EF3689"/>
    <w:rsid w:val="00F06569"/>
    <w:rsid w:val="00F52C74"/>
    <w:rsid w:val="00F62C7D"/>
    <w:rsid w:val="00F757D3"/>
    <w:rsid w:val="00F83379"/>
    <w:rsid w:val="00F834B5"/>
    <w:rsid w:val="00FA217C"/>
    <w:rsid w:val="00FB15D4"/>
    <w:rsid w:val="00FB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1453"/>
    <w:rPr>
      <w:color w:val="808080"/>
    </w:rPr>
  </w:style>
  <w:style w:type="paragraph" w:customStyle="1" w:styleId="D50D82627A40407882FC92CEC616D6CB">
    <w:name w:val="D50D82627A40407882FC92CEC616D6CB"/>
    <w:rsid w:val="000645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B691BE4DF5BF4C98BF825972E69A1349">
    <w:name w:val="B691BE4DF5BF4C98BF825972E69A1349"/>
    <w:rsid w:val="000645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C6C80D2BCA1540CA8A97E376C3701051">
    <w:name w:val="C6C80D2BCA1540CA8A97E376C3701051"/>
    <w:rsid w:val="000645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27E14E61507D4830AB4846573A0465D0">
    <w:name w:val="27E14E61507D4830AB4846573A0465D0"/>
    <w:rsid w:val="000645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1B15DD732A5C4F76B8416A677C950B43">
    <w:name w:val="1B15DD732A5C4F76B8416A677C950B43"/>
    <w:rsid w:val="000645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EDA8833214ED4CE586F25B3369CE67DB">
    <w:name w:val="EDA8833214ED4CE586F25B3369CE67DB"/>
    <w:rsid w:val="000645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1880A29809AE4700B59A514E768BA2B91">
    <w:name w:val="1880A29809AE4700B59A514E768BA2B91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B8B9AB99A63B4C319F246775A99A1B24">
    <w:name w:val="B8B9AB99A63B4C319F246775A99A1B24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492ABA979C0046CC9B3805CB2D5AE578">
    <w:name w:val="492ABA979C0046CC9B3805CB2D5AE578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C15208F5D6C545DFA2AFAE64C45695AA1">
    <w:name w:val="C15208F5D6C545DFA2AFAE64C45695AA1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D01907D4B0AF406D94AC9C2F4A940EB0">
    <w:name w:val="D01907D4B0AF406D94AC9C2F4A940EB0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C03B79A6CA924A5EBAC09212620EB9391">
    <w:name w:val="C03B79A6CA924A5EBAC09212620EB9391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C89C894AB8414652B9BEE0A6ADB5998B1">
    <w:name w:val="C89C894AB8414652B9BEE0A6ADB5998B1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C6B03A48F6B940AE95391D4133E44F3A">
    <w:name w:val="C6B03A48F6B940AE95391D4133E44F3A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E37D012225404D68B2E363239200EBA1">
    <w:name w:val="E37D012225404D68B2E363239200EBA1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6D619DFD695A45588D464763FBDC5BD1">
    <w:name w:val="6D619DFD695A45588D464763FBDC5BD1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985459E063724D01B099C12F0AE2094D">
    <w:name w:val="985459E063724D01B099C12F0AE2094D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D3A3B33B803443F2A070CF9243C1E2A8">
    <w:name w:val="D3A3B33B803443F2A070CF9243C1E2A8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32F7DCA83B6A4F6EB39C918F4EC27E1C">
    <w:name w:val="32F7DCA83B6A4F6EB39C918F4EC27E1C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E73FEE6880884C739E9A9AA2B7EC7F12">
    <w:name w:val="E73FEE6880884C739E9A9AA2B7EC7F12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D9B8C4D6A2F24F0DBFDE449809F45FDA">
    <w:name w:val="D9B8C4D6A2F24F0DBFDE449809F45FDA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360CD87ED9B54D358CCFACCBCC29B241">
    <w:name w:val="360CD87ED9B54D358CCFACCBCC29B241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4CB8C4CDC2444BCDAC0E6A7887026E26">
    <w:name w:val="4CB8C4CDC2444BCDAC0E6A7887026E26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4444B34C84AF4D36BCECC165285BE636">
    <w:name w:val="4444B34C84AF4D36BCECC165285BE636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A7616BFD218A4E98876D185F04F1EADA">
    <w:name w:val="A7616BFD218A4E98876D185F04F1EADA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EA17F20336DB479797A1ACAC59306179">
    <w:name w:val="EA17F20336DB479797A1ACAC59306179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A583E0A5475F433DA06255C3AD9A9605">
    <w:name w:val="A583E0A5475F433DA06255C3AD9A9605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DCD285C2139149D0973EB842D52E93B51">
    <w:name w:val="DCD285C2139149D0973EB842D52E93B51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DE3DE8DAE3224BA7957EC5910F9E4F261">
    <w:name w:val="DE3DE8DAE3224BA7957EC5910F9E4F261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125A70943D0A4D52A74A3C8A0D18389A">
    <w:name w:val="125A70943D0A4D52A74A3C8A0D18389A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83969A98AC1C4FBAA2DCAD94772C0CC2">
    <w:name w:val="83969A98AC1C4FBAA2DCAD94772C0CC2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69F354B887C34640B5CC45C16BD64992">
    <w:name w:val="69F354B887C34640B5CC45C16BD64992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83250A44C9FE4CD2B8AEE9F2F0E0EBB3">
    <w:name w:val="83250A44C9FE4CD2B8AEE9F2F0E0EBB3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EE6965E8CC0B4DAC857306E196C4390C">
    <w:name w:val="EE6965E8CC0B4DAC857306E196C4390C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378BD05FBC1B406CB9F6336ECE57A66E">
    <w:name w:val="378BD05FBC1B406CB9F6336ECE57A66E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2F4D9B55A1CF4CEB96EBAEA60ADED8BE">
    <w:name w:val="2F4D9B55A1CF4CEB96EBAEA60ADED8BE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E593EBDCDAB14B6DAFF33584493517C5">
    <w:name w:val="E593EBDCDAB14B6DAFF33584493517C5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5F89531D6E6143B3A9E555E0F3E464FE">
    <w:name w:val="5F89531D6E6143B3A9E555E0F3E464FE"/>
    <w:rsid w:val="0006451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A0DA0E37B35491382001D178BD94E55">
    <w:name w:val="8A0DA0E37B35491382001D178BD94E55"/>
    <w:rsid w:val="000645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91412F39C7DD4828A4CBBBC0B3FDC41A">
    <w:name w:val="91412F39C7DD4828A4CBBBC0B3FDC41A"/>
    <w:rsid w:val="000645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811718F204A74E759372F3E821F978F4">
    <w:name w:val="811718F204A74E759372F3E821F978F4"/>
    <w:rsid w:val="000645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864D960421A24776973F565506213A4D">
    <w:name w:val="864D960421A24776973F565506213A4D"/>
    <w:rsid w:val="00064512"/>
    <w:pPr>
      <w:spacing w:after="160" w:line="259" w:lineRule="auto"/>
    </w:pPr>
  </w:style>
  <w:style w:type="paragraph" w:customStyle="1" w:styleId="945054AF322E4C28B0D7670B589B4E98">
    <w:name w:val="945054AF322E4C28B0D7670B589B4E98"/>
    <w:rsid w:val="00064512"/>
    <w:pPr>
      <w:spacing w:after="160" w:line="259" w:lineRule="auto"/>
    </w:pPr>
  </w:style>
  <w:style w:type="paragraph" w:customStyle="1" w:styleId="C3AF07904364489CBB83DDB29A861FEE">
    <w:name w:val="C3AF07904364489CBB83DDB29A861FEE"/>
    <w:rsid w:val="00064512"/>
    <w:pPr>
      <w:spacing w:after="160" w:line="259" w:lineRule="auto"/>
    </w:pPr>
  </w:style>
  <w:style w:type="paragraph" w:customStyle="1" w:styleId="E2D38158F6CC4971B300508B9A509E2E">
    <w:name w:val="E2D38158F6CC4971B300508B9A509E2E"/>
    <w:rsid w:val="00064512"/>
    <w:pPr>
      <w:spacing w:after="160" w:line="259" w:lineRule="auto"/>
    </w:pPr>
  </w:style>
  <w:style w:type="paragraph" w:customStyle="1" w:styleId="7E6DBF70C62E4AD7AE00E05F890E3E68">
    <w:name w:val="7E6DBF70C62E4AD7AE00E05F890E3E68"/>
    <w:rsid w:val="00064512"/>
    <w:pPr>
      <w:spacing w:after="160" w:line="259" w:lineRule="auto"/>
    </w:pPr>
  </w:style>
  <w:style w:type="paragraph" w:customStyle="1" w:styleId="90C21AC0ACDF40768DF4FF3A22E42A3A">
    <w:name w:val="90C21AC0ACDF40768DF4FF3A22E42A3A"/>
    <w:rsid w:val="00DD5F4E"/>
    <w:pPr>
      <w:spacing w:after="160" w:line="259" w:lineRule="auto"/>
    </w:pPr>
  </w:style>
  <w:style w:type="paragraph" w:customStyle="1" w:styleId="22854A67B2824D5D9DE0F0D8B5EA322B">
    <w:name w:val="22854A67B2824D5D9DE0F0D8B5EA322B"/>
    <w:rsid w:val="00DD5F4E"/>
    <w:pPr>
      <w:spacing w:after="160" w:line="259" w:lineRule="auto"/>
    </w:pPr>
  </w:style>
  <w:style w:type="paragraph" w:customStyle="1" w:styleId="B00E78B057814699A927E644CD647DA7">
    <w:name w:val="B00E78B057814699A927E644CD647DA7"/>
    <w:rsid w:val="00DD5F4E"/>
    <w:pPr>
      <w:spacing w:after="160" w:line="259" w:lineRule="auto"/>
    </w:pPr>
  </w:style>
  <w:style w:type="paragraph" w:customStyle="1" w:styleId="FBCF872B0B8443A893F6D2CF6A59F5DF">
    <w:name w:val="FBCF872B0B8443A893F6D2CF6A59F5DF"/>
    <w:rsid w:val="00DD5F4E"/>
    <w:pPr>
      <w:spacing w:after="160" w:line="259" w:lineRule="auto"/>
    </w:pPr>
  </w:style>
  <w:style w:type="paragraph" w:customStyle="1" w:styleId="6D51B9D05E6B4533BDBB91740B3836C4">
    <w:name w:val="6D51B9D05E6B4533BDBB91740B3836C4"/>
    <w:rsid w:val="00DD5F4E"/>
    <w:pPr>
      <w:spacing w:after="160" w:line="259" w:lineRule="auto"/>
    </w:pPr>
  </w:style>
  <w:style w:type="paragraph" w:customStyle="1" w:styleId="FE8491A8C2F6413CAEE886B9446A14EE">
    <w:name w:val="FE8491A8C2F6413CAEE886B9446A14EE"/>
    <w:rsid w:val="00DD5F4E"/>
    <w:pPr>
      <w:spacing w:after="160" w:line="259" w:lineRule="auto"/>
    </w:pPr>
  </w:style>
  <w:style w:type="paragraph" w:customStyle="1" w:styleId="5A6F2ED4E5F24B07AAEFE3E257BEB7C8">
    <w:name w:val="5A6F2ED4E5F24B07AAEFE3E257BEB7C8"/>
    <w:rsid w:val="00E31453"/>
    <w:pPr>
      <w:spacing w:after="160" w:line="259" w:lineRule="auto"/>
    </w:pPr>
  </w:style>
  <w:style w:type="paragraph" w:customStyle="1" w:styleId="A261C857D25A4178916D8E39B2B48DD3">
    <w:name w:val="A261C857D25A4178916D8E39B2B48DD3"/>
    <w:rsid w:val="00E3145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211108_КЗ Ш2500 02.211_ВВ 6-35 кВ_с выбором готовых значений (2)</Template>
  <TotalTime>254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Дмитрий Федоров</cp:lastModifiedBy>
  <cp:revision>56</cp:revision>
  <cp:lastPrinted>2021-11-07T14:13:00Z</cp:lastPrinted>
  <dcterms:created xsi:type="dcterms:W3CDTF">2022-02-26T09:40:00Z</dcterms:created>
  <dcterms:modified xsi:type="dcterms:W3CDTF">2022-10-11T08:42:00Z</dcterms:modified>
</cp:coreProperties>
</file>